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u w:val="none" w:color="auto"/>
          <w:lang w:val="en-US" w:eastAsia="zh-C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115130368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1380490</wp:posOffset>
                </wp:positionV>
                <wp:extent cx="1121410" cy="713105"/>
                <wp:effectExtent l="6350" t="6350" r="15240" b="2349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713105"/>
                        </a:xfrm>
                        <a:prstGeom prst="rect">
                          <a:avLst/>
                        </a:prstGeom>
                        <a:gradFill>
                          <a:gsLst>
                            <a:gs pos="76000">
                              <a:srgbClr val="9EE256">
                                <a:alpha val="3000"/>
                              </a:srgbClr>
                            </a:gs>
                            <a:gs pos="100000">
                              <a:srgbClr val="52762D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制作转送函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并送达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有权受理机关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9pt;margin-top:108.7pt;height:56.15pt;width:88.3pt;z-index:2115130368;v-text-anchor:middle;mso-width-relative:page;mso-height-relative:page;" fillcolor="#9EE256" filled="t" stroked="t" coordsize="21600,21600" o:gfxdata="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ww7afNoAAAALAQAADwAAAAAA&#10;AAABACAAAAAiAAAAZHJzL2Rvd25yZXYueG1sUEsBAhQAFAAAAAgAh07iQCpQaoO8AgAAnwUAAA4A&#10;AAAAAAAAAQAgAAAAKQEAAGRycy9lMm9Eb2MueG1sUEsFBgAAAAAGAAYAWQEAAFcGAAAAAA==&#10;">
                <v:fill type="gradient" on="t" color2="#52762D" opacity="1966f" focus="100%" focussize="0,0" rotate="t">
                  <o:fill type="gradientUnscaled" v:ext="backwardCompatible"/>
                </v:fill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制作转送函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并送达</w:t>
                      </w:r>
                    </w:p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有权受理机关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30876416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1437005</wp:posOffset>
                </wp:positionV>
                <wp:extent cx="192405" cy="205105"/>
                <wp:effectExtent l="6350" t="15240" r="17145" b="2095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2405" cy="20510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00000">
                              <a:srgbClr val="B5D5B7"/>
                            </a:gs>
                            <a:gs pos="0">
                              <a:srgbClr val="C5EDCD"/>
                            </a:gs>
                          </a:gsLst>
                          <a:lin scaled="1"/>
                        </a:gradFill>
                        <a:ln>
                          <a:solidFill>
                            <a:schemeClr val="accent1">
                              <a:shade val="50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39.95pt;margin-top:113.15pt;height:16.15pt;width:15.15pt;rotation:-5898240f;z-index:-964090880;v-text-anchor:middle;mso-width-relative:page;mso-height-relative:page;" fillcolor="#C5EDCD" filled="t" stroked="t" coordsize="21600,21600" o:gfxdata="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AfIpqU&#10;2gAAAAsBAAAPAAAAAAAAAAEAIAAAACIAAABkcnMvZG93bnJldi54bWxQSwECFAAUAAAACACHTuJA&#10;60tqdsoCAACvBQAADgAAAAAAAAABACAAAAApAQAAZHJzL2Uyb0RvYy54bWxQSwUGAAAAAAYABgBZ&#10;AQAAZQYAAAAA&#10;" adj="11469,5400">
                <v:fill type="gradient" on="t" color2="#B5D5B7" angle="90" focus="100%" focussize="0,0" rotate="t"/>
                <v:stroke weight="1pt" color="#41719C [3204]" opacity="10485f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310870016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ge">
                  <wp:posOffset>278130</wp:posOffset>
                </wp:positionV>
                <wp:extent cx="6731000" cy="10151745"/>
                <wp:effectExtent l="4445" t="4445" r="8255" b="1651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0151745"/>
                          <a:chOff x="2839" y="819"/>
                          <a:chExt cx="10600" cy="15744"/>
                        </a:xfrm>
                      </wpg:grpSpPr>
                      <wps:wsp>
                        <wps:cNvPr id="24" name="矩形 24"/>
                        <wps:cNvSpPr/>
                        <wps:spPr>
                          <a:xfrm>
                            <a:off x="2906" y="897"/>
                            <a:ext cx="10465" cy="1559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2839" y="819"/>
                            <a:ext cx="10600" cy="1574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25pt;margin-top:21.9pt;height:799.35pt;width:530pt;mso-position-vertical-relative:page;z-index:310870016;mso-width-relative:page;mso-height-relative:page;" coordorigin="2839,819" coordsize="10600,15744" o:gfxdata="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M9mdj7ZAAAACwEAAA8AAAAAAAAAAQAgAAAAIgAAAGRycy9kb3ducmV2LnhtbFBLAQIUABQA&#10;AAAIAIdO4kCHkrt3DAMAAPMIAAAOAAAAAAAAAAEAIAAAACgBAABkcnMvZTJvRG9jLnhtbFBLBQYA&#10;AAAABgAGAFkBAACmBgAAAAA=&#10;">
                <o:lock v:ext="edit" aspectratio="f"/>
                <v:rect id="_x0000_s1026" o:spid="_x0000_s1026" o:spt="1" style="position:absolute;left:2906;top:897;height:15598;width:10465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 [3213]" miterlimit="8" joinstyle="miter"/>
                  <v:imagedata o:title=""/>
                  <o:lock v:ext="edit" aspectratio="f"/>
                </v:rect>
                <v:rect id="_x0000_s1026" o:spid="_x0000_s1026" o:spt="1" style="position:absolute;left:2839;top:819;height:15744;width:10600;v-text-anchor:middle;" filled="f" stroked="t" coordsize="21600,21600" o:gfxdata="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6b5A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 [3213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176747520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2212975</wp:posOffset>
                </wp:positionV>
                <wp:extent cx="12065" cy="3668395"/>
                <wp:effectExtent l="6350" t="0" r="19685" b="8255"/>
                <wp:wrapNone/>
                <wp:docPr id="152" name="直接连接符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36683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7.95pt;margin-top:174.25pt;height:288.85pt;width:0.95pt;z-index:-118219776;mso-width-relative:page;mso-height-relative:page;" filled="f" stroked="t" coordsize="21600,21600" o:gfxdata="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ejWD9sAAAALAQAADwAAAAAAAAABACAAAAAiAAAAZHJzL2Rvd25yZXYueG1sUEsBAhQAFAAAAAgA&#10;h07iQGGmXzzpAQAAugMAAA4AAAAAAAAAAQAgAAAAKgEAAGRycy9lMm9Eb2MueG1sUEsFBgAAAAAG&#10;AAYAWQEAAIU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69465856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2212975</wp:posOffset>
                </wp:positionV>
                <wp:extent cx="350520" cy="1905"/>
                <wp:effectExtent l="0" t="50165" r="11430" b="62230"/>
                <wp:wrapNone/>
                <wp:docPr id="153" name="直接箭头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0520" cy="190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39.95pt;margin-top:174.25pt;height:0.15pt;width:27.6pt;z-index:1369465856;mso-width-relative:page;mso-height-relative:page;" filled="f" stroked="t" coordsize="21600,21600" o:gfxdata="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AdvDDbAAAACwEAAA8AAAAAAAAAAQAgAAAAIgAAAGRycy9kb3ducmV2LnhtbFBL&#10;AQIUABQAAAAIAIdO4kDk8TEALAIAADIEAAAOAAAAAAAAAAEAIAAAACoBAABkcnMvZTJvRG9jLnht&#10;bFBLBQYAAAAABgAGAFkBAADI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63071232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5074920</wp:posOffset>
                </wp:positionV>
                <wp:extent cx="192405" cy="2258060"/>
                <wp:effectExtent l="15240" t="6350" r="20955" b="21590"/>
                <wp:wrapNone/>
                <wp:docPr id="154" name="下箭头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225806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00000">
                              <a:srgbClr val="B5D5B7"/>
                            </a:gs>
                            <a:gs pos="0">
                              <a:srgbClr val="C5EDCD"/>
                            </a:gs>
                          </a:gsLst>
                          <a:lin scaled="1"/>
                        </a:gradFill>
                        <a:ln>
                          <a:solidFill>
                            <a:schemeClr val="accent1">
                              <a:shade val="50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07.6pt;margin-top:399.6pt;height:177.8pt;width:15.15pt;z-index:63071232;v-text-anchor:middle;mso-width-relative:page;mso-height-relative:page;" fillcolor="#C5EDCD" filled="t" stroked="t" coordsize="21600,21600" o:gfxdata="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t8XA69sAAAAM&#10;AQAADwAAAAAAAAABACAAAAAiAAAAZHJzL2Rvd25yZXYueG1sUEsBAhQAFAAAAAgAh07iQNKG20jE&#10;AgAAowUAAA4AAAAAAAAAAQAgAAAAKgEAAGRycy9lMm9Eb2MueG1sUEsFBgAAAAAGAAYAWQEAAGAG&#10;AAAAAA==&#10;" adj="20680,5400">
                <v:fill type="gradient" on="t" color2="#B5D5B7" angle="90" focus="100%" focussize="0,0" rotate="t"/>
                <v:stroke weight="1pt" color="#41719C [3204]" opacity="10485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66718720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5885815</wp:posOffset>
                </wp:positionV>
                <wp:extent cx="198120" cy="3175"/>
                <wp:effectExtent l="0" t="0" r="0" b="0"/>
                <wp:wrapNone/>
                <wp:docPr id="150" name="直接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3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.05pt;margin-top:463.45pt;height:0.25pt;width:15.6pt;z-index:66718720;mso-width-relative:page;mso-height-relative:page;" filled="f" stroked="t" coordsize="21600,21600" o:gfxdata="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L399o2gAAAAsBAAAPAAAAAAAAAAEAIAAAACIAAABkcnMvZG93bnJldi54&#10;bWxQSwECFAAUAAAACACHTuJAW8JEePgBAADgAwAADgAAAAAAAAABACAAAAApAQAAZHJzL2Uyb0Rv&#10;Yy54bWxQSwUGAAAAAAYABgBZAQAAkw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899398656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5551170</wp:posOffset>
                </wp:positionV>
                <wp:extent cx="844550" cy="657860"/>
                <wp:effectExtent l="6350" t="6350" r="6350" b="2159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657860"/>
                        </a:xfrm>
                        <a:prstGeom prst="rect">
                          <a:avLst/>
                        </a:prstGeom>
                        <a:gradFill>
                          <a:gsLst>
                            <a:gs pos="76000">
                              <a:srgbClr val="9EE256">
                                <a:alpha val="3000"/>
                              </a:srgbClr>
                            </a:gs>
                            <a:gs pos="100000">
                              <a:srgbClr val="52762D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提交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补正材料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4.45pt;margin-top:437.1pt;height:51.8pt;width:66.5pt;z-index:899398656;v-text-anchor:middle;mso-width-relative:page;mso-height-relative:page;" fillcolor="#9EE256" filled="t" stroked="t" coordsize="21600,21600" o:gfxdata="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AYGhJh2wAAAAsBAAAPAAAAAAAA&#10;AAEAIAAAACIAAABkcnMvZG93bnJldi54bWxQSwECFAAUAAAACACHTuJAz7ERK7oCAACeBQAADgAA&#10;AAAAAAABACAAAAAqAQAAZHJzL2Uyb0RvYy54bWxQSwUGAAAAAAYABgBZAQAAVgYAAAAA&#10;">
                <v:fill type="gradient" on="t" color2="#52762D" opacity="1966f" focus="100%" focussize="0,0" rotate="t">
                  <o:fill type="gradientUnscaled" v:ext="backwardCompatible"/>
                </v:fill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申请人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提交</w:t>
                      </w:r>
                    </w:p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补正材料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745262592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5300345</wp:posOffset>
                </wp:positionV>
                <wp:extent cx="192405" cy="230505"/>
                <wp:effectExtent l="15240" t="6350" r="20955" b="10795"/>
                <wp:wrapNone/>
                <wp:docPr id="36" name="下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23050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00000">
                              <a:srgbClr val="B5D5B7"/>
                            </a:gs>
                            <a:gs pos="0">
                              <a:srgbClr val="C5EDCD"/>
                            </a:gs>
                          </a:gsLst>
                          <a:lin scaled="1"/>
                        </a:gradFill>
                        <a:ln>
                          <a:solidFill>
                            <a:schemeClr val="accent1">
                              <a:shade val="50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1.15pt;margin-top:417.35pt;height:18.15pt;width:15.15pt;z-index:1745262592;v-text-anchor:middle;mso-width-relative:page;mso-height-relative:page;" fillcolor="#C5EDCD" filled="t" stroked="t" coordsize="21600,21600" o:gfxdata="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0B393dAAAA&#10;CwEAAA8AAAAAAAAAAQAgAAAAIgAAAGRycy9kb3ducmV2LnhtbFBLAQIUABQAAAAIAIdO4kAV4QpL&#10;wwIAAKAFAAAOAAAAAAAAAAEAIAAAACwBAABkcnMvZTJvRG9jLnhtbFBLBQYAAAAABgAGAFkBAABh&#10;BgAAAAA=&#10;" adj="12586,5400">
                <v:fill type="gradient" on="t" color2="#B5D5B7" angle="90" focus="100%" focussize="0,0" rotate="t"/>
                <v:stroke weight="1pt" color="#41719C [3204]" opacity="10485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30884608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8048625</wp:posOffset>
                </wp:positionV>
                <wp:extent cx="1677670" cy="548005"/>
                <wp:effectExtent l="6350" t="14605" r="17145" b="22225"/>
                <wp:wrapNone/>
                <wp:docPr id="45" name="下箭头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677670" cy="548005"/>
                        </a:xfrm>
                        <a:prstGeom prst="bentUpArrow">
                          <a:avLst>
                            <a:gd name="adj1" fmla="val 25000"/>
                            <a:gd name="adj2" fmla="val 22740"/>
                            <a:gd name="adj3" fmla="val 25000"/>
                          </a:avLst>
                        </a:prstGeom>
                        <a:gradFill>
                          <a:gsLst>
                            <a:gs pos="100000">
                              <a:srgbClr val="B5D5B7"/>
                            </a:gs>
                            <a:gs pos="0">
                              <a:srgbClr val="C5EDCD"/>
                            </a:gs>
                          </a:gsLst>
                          <a:lin scaled="1"/>
                        </a:gradFill>
                        <a:ln>
                          <a:solidFill>
                            <a:schemeClr val="accent1">
                              <a:shade val="50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35" o:spid="_x0000_s1026" style="position:absolute;left:0pt;flip:y;margin-left:133.35pt;margin-top:633.75pt;height:43.15pt;width:132.1pt;rotation:5898240f;z-index:-964082688;v-text-anchor:middle;mso-width-relative:page;mso-height-relative:page;" fillcolor="#C5EDCD" filled="t" stroked="t" coordsize="1677670,548005" o:gfxdata="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ChEd2Lb&#10;AAAADQEAAA8AAAAAAAAAAQAgAAAAIgAAAGRycy9kb3ducmV2LnhtbFBLAQIUABQAAAAIAIdO4kAj&#10;hu7AAQMAADEGAAAOAAAAAAAAAAEAIAAAACoBAABkcnMvZTJvRG9jLnhtbFBLBQYAAAAABgAGAFkB&#10;AACdBgAAAAA=&#10;" path="m0,411003l1484550,411003,1484550,137001,1428432,137001,1553051,0,1677670,137001,1621551,137001,1621551,548005,0,548005xe">
                <v:path o:connectlocs="1553051,0;1428432,137001;0,479504;810775,548005;1621551,342503;1677670,137001" o:connectangles="247,164,164,82,0,0"/>
                <v:fill type="gradient" on="t" color2="#B5D5B7" angle="90" focus="100%" focussize="0,0" rotate="t"/>
                <v:stroke weight="1pt" color="#41719C [3204]" opacity="10485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89940275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8585200</wp:posOffset>
                </wp:positionV>
                <wp:extent cx="495300" cy="316230"/>
                <wp:effectExtent l="21590" t="6350" r="35560" b="20320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623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00000">
                              <a:srgbClr val="B5D5B7"/>
                            </a:gs>
                            <a:gs pos="0">
                              <a:srgbClr val="C5EDCD"/>
                            </a:gs>
                          </a:gsLst>
                          <a:lin scaled="1"/>
                        </a:gradFill>
                        <a:ln>
                          <a:solidFill>
                            <a:schemeClr val="accent1">
                              <a:shade val="50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7pt;margin-top:676pt;height:24.9pt;width:39pt;z-index:899402752;v-text-anchor:middle;mso-width-relative:page;mso-height-relative:page;" fillcolor="#C5EDCD" filled="t" stroked="t" coordsize="21600,21600" o:gfxdata="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HiLm0XWAAAADQEAAA8A&#10;AAAAAAAAAQAgAAAAIgAAAGRycy9kb3ducmV2LnhtbFBLAQIUABQAAAAIAIdO4kDOB7raxAIAAKAF&#10;AAAOAAAAAAAAAAEAIAAAACUBAABkcnMvZTJvRG9jLnhtbFBLBQYAAAAABgAGAFkBAABbBgAAAAA=&#10;" adj="10800,5400">
                <v:fill type="gradient" on="t" color2="#B5D5B7" angle="90" focus="100%" focussize="0,0" rotate="t"/>
                <v:stroke weight="1pt" color="#41719C [3204]" opacity="10485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11514470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8225155</wp:posOffset>
                </wp:positionV>
                <wp:extent cx="1802765" cy="335280"/>
                <wp:effectExtent l="6350" t="6350" r="19685" b="2032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335280"/>
                        </a:xfrm>
                        <a:prstGeom prst="rect">
                          <a:avLst/>
                        </a:prstGeom>
                        <a:gradFill>
                          <a:gsLst>
                            <a:gs pos="76000">
                              <a:srgbClr val="9EE256">
                                <a:alpha val="3000"/>
                              </a:srgbClr>
                            </a:gs>
                            <a:gs pos="100000">
                              <a:srgbClr val="52762D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签发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75pt;margin-top:647.65pt;height:26.4pt;width:141.95pt;z-index:2115144704;v-text-anchor:middle;mso-width-relative:page;mso-height-relative:page;" fillcolor="#9EE256" filled="t" stroked="t" coordsize="21600,21600" o:gfxdata="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IoMI/9oAAAALAQAADwAAAAAA&#10;AAABACAAAAAiAAAAZHJzL2Rvd25yZXYueG1sUEsBAhQAFAAAAAgAh07iQPRWOs28AgAAnwUAAA4A&#10;AAAAAAAAAQAgAAAAKQEAAGRycy9lMm9Eb2MueG1sUEsFBgAAAAAGAAYAWQEAAFcGAAAAAA==&#10;">
                <v:fill type="gradient" on="t" color2="#52762D" opacity="1966f" focus="100%" focussize="0,0" rotate="t">
                  <o:fill type="gradientUnscaled" v:ext="backwardCompatible"/>
                </v:fill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签发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30882560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7869555</wp:posOffset>
                </wp:positionV>
                <wp:extent cx="495300" cy="346710"/>
                <wp:effectExtent l="20320" t="6350" r="36830" b="8890"/>
                <wp:wrapNone/>
                <wp:docPr id="42" name="下箭头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4671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00000">
                              <a:srgbClr val="B5D5B7"/>
                            </a:gs>
                            <a:gs pos="0">
                              <a:srgbClr val="C5EDCD"/>
                            </a:gs>
                          </a:gsLst>
                          <a:lin scaled="1"/>
                        </a:gradFill>
                        <a:ln>
                          <a:solidFill>
                            <a:schemeClr val="accent1">
                              <a:shade val="50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5.75pt;margin-top:619.65pt;height:27.3pt;width:39pt;z-index:-964084736;v-text-anchor:middle;mso-width-relative:page;mso-height-relative:page;" fillcolor="#C5EDCD" filled="t" stroked="t" coordsize="21600,21600" o:gfxdata="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DCc9B32AAAAA0BAAAP&#10;AAAAAAAAAAEAIAAAACIAAABkcnMvZG93bnJldi54bWxQSwECFAAUAAAACACHTuJAR9QMZMMCAACg&#10;BQAADgAAAAAAAAABACAAAAAnAQAAZHJzL2Uyb0RvYy54bWxQSwUGAAAAAAYABgBZAQAAXAYAAAAA&#10;" adj="10800,5400">
                <v:fill type="gradient" on="t" color2="#B5D5B7" angle="90" focus="100%" focussize="0,0" rotate="t"/>
                <v:stroke weight="1pt" color="#41719C [3204]" opacity="10485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308815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8905240</wp:posOffset>
                </wp:positionV>
                <wp:extent cx="1814830" cy="330200"/>
                <wp:effectExtent l="6350" t="6350" r="7620" b="635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330200"/>
                        </a:xfrm>
                        <a:prstGeom prst="rect">
                          <a:avLst/>
                        </a:prstGeom>
                        <a:gradFill>
                          <a:gsLst>
                            <a:gs pos="76000">
                              <a:srgbClr val="9EE256">
                                <a:alpha val="3000"/>
                              </a:srgbClr>
                            </a:gs>
                            <a:gs pos="100000">
                              <a:srgbClr val="52762D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排版、印刷、盖章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75pt;margin-top:701.2pt;height:26pt;width:142.9pt;z-index:-964085760;v-text-anchor:middle;mso-width-relative:page;mso-height-relative:page;" fillcolor="#9EE256" filled="t" stroked="t" coordsize="21600,21600" o:gfxdata="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Hc+EytoAAAALAQAADwAA&#10;AAAAAAABACAAAAAiAAAAZHJzL2Rvd25yZXYueG1sUEsBAhQAFAAAAAgAh07iQGnatAO/AgAAnwUA&#10;AA4AAAAAAAAAAQAgAAAAKQEAAGRycy9lMm9Eb2MueG1sUEsFBgAAAAAGAAYAWQEAAFoGAAAAAA==&#10;">
                <v:fill type="gradient" on="t" color2="#52762D" opacity="1966f" focus="100%" focussize="0,0" rotate="t">
                  <o:fill type="gradientUnscaled" v:ext="backwardCompatible"/>
                </v:fill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排版、印刷、盖章</w:t>
                      </w:r>
                    </w:p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3088358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9258935</wp:posOffset>
                </wp:positionV>
                <wp:extent cx="495300" cy="323850"/>
                <wp:effectExtent l="21590" t="6350" r="35560" b="12700"/>
                <wp:wrapNone/>
                <wp:docPr id="43" name="下箭头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385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00000">
                              <a:srgbClr val="B5D5B7"/>
                            </a:gs>
                            <a:gs pos="0">
                              <a:srgbClr val="C5EDCD"/>
                            </a:gs>
                          </a:gsLst>
                          <a:lin scaled="1"/>
                        </a:gradFill>
                        <a:ln>
                          <a:solidFill>
                            <a:schemeClr val="accent1">
                              <a:shade val="50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7.6pt;margin-top:729.05pt;height:25.5pt;width:39pt;z-index:-964083712;v-text-anchor:middle;mso-width-relative:page;mso-height-relative:page;" fillcolor="#C5EDCD" filled="t" stroked="t" coordsize="21600,21600" o:gfxdata="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I9CPfDYAAAADQEA&#10;AA8AAAAAAAAAAQAgAAAAIgAAAGRycy9kb3ducmV2LnhtbFBLAQIUABQAAAAIAIdO4kBLMDXLxQIA&#10;AKAFAAAOAAAAAAAAAAEAIAAAACcBAABkcnMvZTJvRG9jLnhtbFBLBQYAAAAABgAGAFkBAABeBgAA&#10;AAA=&#10;" adj="10800,5400">
                <v:fill type="gradient" on="t" color2="#B5D5B7" angle="90" focus="100%" focussize="0,0" rotate="t"/>
                <v:stroke weight="1pt" color="#41719C [3204]" opacity="10485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11513856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9597390</wp:posOffset>
                </wp:positionV>
                <wp:extent cx="1825625" cy="298450"/>
                <wp:effectExtent l="6350" t="6350" r="15875" b="1905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625" cy="298450"/>
                        </a:xfrm>
                        <a:prstGeom prst="rect">
                          <a:avLst/>
                        </a:prstGeom>
                        <a:gradFill>
                          <a:gsLst>
                            <a:gs pos="76000">
                              <a:srgbClr val="9EE256">
                                <a:alpha val="3000"/>
                              </a:srgbClr>
                            </a:gs>
                            <a:gs pos="100000">
                              <a:srgbClr val="52762D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送达双方当事人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95pt;margin-top:755.7pt;height:23.5pt;width:143.75pt;z-index:2115138560;v-text-anchor:middle;mso-width-relative:page;mso-height-relative:page;" fillcolor="#9EE256" filled="t" stroked="t" coordsize="21600,21600" o:gfxdata="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EauiVjcAAAADAEAAA8AAAAA&#10;AAAAAQAgAAAAIgAAAGRycy9kb3ducmV2LnhtbFBLAQIUABQAAAAIAIdO4kAYDwtjuwIAAJ8FAAAO&#10;AAAAAAAAAAEAIAAAACsBAABkcnMvZTJvRG9jLnhtbFBLBQYAAAAABgAGAFkBAABYBgAAAAA=&#10;">
                <v:fill type="gradient" on="t" color2="#52762D" opacity="1966f" focus="100%" focussize="0,0" rotate="t">
                  <o:fill type="gradientUnscaled" v:ext="backwardCompatible"/>
                </v:fill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送达双方当事人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308805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7374890</wp:posOffset>
                </wp:positionV>
                <wp:extent cx="1814195" cy="482600"/>
                <wp:effectExtent l="6350" t="6350" r="8255" b="635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5" cy="482600"/>
                        </a:xfrm>
                        <a:prstGeom prst="rect">
                          <a:avLst/>
                        </a:prstGeom>
                        <a:gradFill>
                          <a:gsLst>
                            <a:gs pos="76000">
                              <a:srgbClr val="9EE256">
                                <a:alpha val="3000"/>
                              </a:srgbClr>
                            </a:gs>
                            <a:gs pos="100000">
                              <a:srgbClr val="52762D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制作行政复议决定书、（意见书）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65pt;margin-top:580.7pt;height:38pt;width:142.85pt;z-index:-964086784;v-text-anchor:middle;mso-width-relative:page;mso-height-relative:page;" fillcolor="#9EE256" filled="t" stroked="t" coordsize="21600,21600" o:gfxdata="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/h2rkdoAAAALAQAADwAAAAAA&#10;AAABACAAAAAiAAAAZHJzL2Rvd25yZXYueG1sUEsBAhQAFAAAAAgAh07iQFQ7gEG8AgAAnwUAAA4A&#10;AAAAAAAAAQAgAAAAKQEAAGRycy9lMm9Eb2MueG1sUEsFBgAAAAAGAAYAWQEAAFcGAAAAAA==&#10;">
                <v:fill type="gradient" on="t" color2="#52762D" opacity="1966f" focus="100%" focussize="0,0" rotate="t">
                  <o:fill type="gradientUnscaled" v:ext="backwardCompatible"/>
                </v:fill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制作行政复议决定书、（意见书）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8728268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6983730</wp:posOffset>
                </wp:positionV>
                <wp:extent cx="495300" cy="368300"/>
                <wp:effectExtent l="19050" t="6350" r="19050" b="25400"/>
                <wp:wrapNone/>
                <wp:docPr id="160" name="下箭头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6830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00000">
                              <a:srgbClr val="B5D5B7"/>
                            </a:gs>
                            <a:gs pos="0">
                              <a:srgbClr val="C5EDCD"/>
                            </a:gs>
                          </a:gsLst>
                          <a:lin scaled="1"/>
                        </a:gradFill>
                        <a:ln>
                          <a:solidFill>
                            <a:schemeClr val="accent1">
                              <a:shade val="50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5.95pt;margin-top:549.9pt;height:29pt;width:39pt;z-index:-1807684608;v-text-anchor:middle;mso-width-relative:page;mso-height-relative:page;" fillcolor="#C5EDCD" filled="t" stroked="t" coordsize="21600,21600" o:gfxdata="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Cleh2DXAAAADQEAAA8AAAAA&#10;AAAAAQAgAAAAIgAAAGRycy9kb3ducmV2LnhtbFBLAQIUABQAAAAIAIdO4kAkN+t8wAIAAKIFAAAO&#10;AAAAAAAAAAEAIAAAACYBAABkcnMvZTJvRG9jLnhtbFBLBQYAAAAABgAGAFkBAABYBgAAAAA=&#10;" adj="10800,5400">
                <v:fill type="gradient" on="t" color2="#B5D5B7" angle="90" focus="100%" focussize="0,0" rotate="t"/>
                <v:stroke weight="1pt" color="#41719C [3204]" opacity="10485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11514368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6623050</wp:posOffset>
                </wp:positionV>
                <wp:extent cx="1783715" cy="335280"/>
                <wp:effectExtent l="6350" t="6350" r="19685" b="2032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335280"/>
                        </a:xfrm>
                        <a:prstGeom prst="rect">
                          <a:avLst/>
                        </a:prstGeom>
                        <a:gradFill>
                          <a:gsLst>
                            <a:gs pos="76000">
                              <a:srgbClr val="9EE256">
                                <a:alpha val="3000"/>
                              </a:srgbClr>
                            </a:gs>
                            <a:gs pos="100000">
                              <a:srgbClr val="52762D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申请人可阅卷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75pt;margin-top:521.5pt;height:26.4pt;width:140.45pt;z-index:2115143680;v-text-anchor:middle;mso-width-relative:page;mso-height-relative:page;" fillcolor="#9EE256" filled="t" stroked="t" coordsize="21600,21600" o:gfxdata="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Cj1gg9oAAAALAQAADwAAAAAA&#10;AAABACAAAAAiAAAAZHJzL2Rvd25yZXYueG1sUEsBAhQAFAAAAAgAh07iQA74D4y8AgAAnwUAAA4A&#10;AAAAAAAAAQAgAAAAKQEAAGRycy9lMm9Eb2MueG1sUEsFBgAAAAAGAAYAWQEAAFcGAAAAAA==&#10;">
                <v:fill type="gradient" on="t" color2="#52762D" opacity="1966f" focus="100%" focussize="0,0" rotate="t">
                  <o:fill type="gradientUnscaled" v:ext="backwardCompatible"/>
                </v:fill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申请人可阅卷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115142656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7836535</wp:posOffset>
                </wp:positionV>
                <wp:extent cx="495300" cy="371475"/>
                <wp:effectExtent l="19050" t="6350" r="19050" b="22225"/>
                <wp:wrapNone/>
                <wp:docPr id="46" name="下箭头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00000">
                              <a:srgbClr val="B5D5B7"/>
                            </a:gs>
                            <a:gs pos="0">
                              <a:srgbClr val="C5EDCD"/>
                            </a:gs>
                          </a:gsLst>
                          <a:lin scaled="1"/>
                        </a:gradFill>
                        <a:ln>
                          <a:solidFill>
                            <a:schemeClr val="accent1">
                              <a:shade val="50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99.1pt;margin-top:617.05pt;height:29.25pt;width:39pt;z-index:2115142656;v-text-anchor:middle;mso-width-relative:page;mso-height-relative:page;" fillcolor="#C5EDCD" filled="t" stroked="t" coordsize="21600,21600" o:gfxdata="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0jGBytkAAAANAQAA&#10;DwAAAAAAAAABACAAAAAiAAAAZHJzL2Rvd25yZXYueG1sUEsBAhQAFAAAAAgAh07iQDwLOZ3DAgAA&#10;oAUAAA4AAAAAAAAAAQAgAAAAKAEAAGRycy9lMm9Eb2MueG1sUEsFBgAAAAAGAAYAWQEAAF0GAAAA&#10;AA==&#10;" adj="10800,5400">
                <v:fill type="gradient" on="t" color2="#B5D5B7" angle="90" focus="100%" focussize="0,0" rotate="t"/>
                <v:stroke weight="1pt" color="#41719C [3204]" opacity="10485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40229888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4463415</wp:posOffset>
                </wp:positionV>
                <wp:extent cx="192405" cy="264160"/>
                <wp:effectExtent l="15240" t="6350" r="20955" b="15240"/>
                <wp:wrapNone/>
                <wp:docPr id="143" name="下箭头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26416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00000">
                              <a:srgbClr val="B5D5B7"/>
                            </a:gs>
                            <a:gs pos="0">
                              <a:srgbClr val="C5EDCD"/>
                            </a:gs>
                          </a:gsLst>
                          <a:lin scaled="1"/>
                        </a:gradFill>
                        <a:ln>
                          <a:solidFill>
                            <a:schemeClr val="accent1">
                              <a:shade val="50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04.65pt;margin-top:351.45pt;height:20.8pt;width:15.15pt;z-index:-1054737408;v-text-anchor:middle;mso-width-relative:page;mso-height-relative:page;" fillcolor="#C5EDCD" filled="t" stroked="t" coordsize="21600,21600" o:gfxdata="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KrN/Y2QAAAAsB&#10;AAAPAAAAAAAAAAEAIAAAACIAAABkcnMvZG93bnJldi54bWxQSwECFAAUAAAACACHTuJAfry3osUC&#10;AACiBQAADgAAAAAAAAABACAAAAAoAQAAZHJzL2Uyb0RvYy54bWxQSwUGAAAAAAYABgBZAQAAXwYA&#10;AAAA&#10;" adj="13734,5400">
                <v:fill type="gradient" on="t" color2="#B5D5B7" angle="90" focus="100%" focussize="0,0" rotate="t"/>
                <v:stroke weight="1pt" color="#41719C [3204]" opacity="10485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81238323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3671570</wp:posOffset>
                </wp:positionV>
                <wp:extent cx="192405" cy="257810"/>
                <wp:effectExtent l="15240" t="6350" r="20955" b="21590"/>
                <wp:wrapNone/>
                <wp:docPr id="142" name="下箭头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25781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00000">
                              <a:srgbClr val="B5D5B7"/>
                            </a:gs>
                            <a:gs pos="0">
                              <a:srgbClr val="C5EDCD"/>
                            </a:gs>
                          </a:gsLst>
                          <a:lin scaled="1"/>
                        </a:gradFill>
                        <a:ln>
                          <a:solidFill>
                            <a:schemeClr val="accent1">
                              <a:shade val="50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03.45pt;margin-top:289.1pt;height:20.3pt;width:15.15pt;z-index:812383232;v-text-anchor:middle;mso-width-relative:page;mso-height-relative:page;" fillcolor="#C5EDCD" filled="t" stroked="t" coordsize="21600,21600" o:gfxdata="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Dm3Zgk2QAAAAsB&#10;AAAPAAAAAAAAAAEAIAAAACIAAABkcnMvZG93bnJldi54bWxQSwECFAAUAAAACACHTuJAqiihb8UC&#10;AACiBQAADgAAAAAAAAABACAAAAAoAQAAZHJzL2Uyb0RvYy54bWxQSwUGAAAAAAYABgBZAQAAXwYA&#10;AAAA&#10;" adj="13540,5400">
                <v:fill type="gradient" on="t" color2="#B5D5B7" angle="90" focus="100%" focussize="0,0" rotate="t"/>
                <v:stroke weight="1pt" color="#41719C [3204]" opacity="10485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79503872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3028950</wp:posOffset>
                </wp:positionV>
                <wp:extent cx="192405" cy="260985"/>
                <wp:effectExtent l="15240" t="6350" r="20955" b="18415"/>
                <wp:wrapNone/>
                <wp:docPr id="141" name="下箭头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26098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00000">
                              <a:srgbClr val="B5D5B7"/>
                            </a:gs>
                            <a:gs pos="0">
                              <a:srgbClr val="C5EDCD"/>
                            </a:gs>
                          </a:gsLst>
                          <a:lin scaled="1"/>
                        </a:gradFill>
                        <a:ln>
                          <a:solidFill>
                            <a:schemeClr val="accent1">
                              <a:shade val="50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02.2pt;margin-top:238.5pt;height:20.55pt;width:15.15pt;z-index:-1615463424;v-text-anchor:middle;mso-width-relative:page;mso-height-relative:page;" fillcolor="#C5EDCD" filled="t" stroked="t" coordsize="21600,21600" o:gfxdata="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V239t2gAAAAsB&#10;AAAPAAAAAAAAAAEAIAAAACIAAABkcnMvZG93bnJldi54bWxQSwECFAAUAAAACACHTuJAFIP26MQC&#10;AACiBQAADgAAAAAAAAABACAAAAApAQAAZHJzL2Uyb0RvYy54bWxQSwUGAAAAAAYABgBZAQAAXwYA&#10;AAAA&#10;" adj="13638,5400">
                <v:fill type="gradient" on="t" color2="#B5D5B7" angle="90" focus="100%" focussize="0,0" rotate="t"/>
                <v:stroke weight="1pt" color="#41719C [3204]" opacity="10485f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31087104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ge">
                  <wp:posOffset>400685</wp:posOffset>
                </wp:positionV>
                <wp:extent cx="5774055" cy="9679305"/>
                <wp:effectExtent l="6350" t="0" r="10795" b="1778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4055" cy="9679305"/>
                          <a:chOff x="5027" y="936"/>
                          <a:chExt cx="9093" cy="15243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5067" y="1921"/>
                            <a:ext cx="2682" cy="52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76000">
                                <a:srgbClr val="9EE256">
                                  <a:alpha val="3000"/>
                                </a:srgbClr>
                              </a:gs>
                              <a:gs pos="100000">
                                <a:srgbClr val="52762D"/>
                              </a:gs>
                            </a:gsLst>
                            <a:lin ang="5400000" scaled="0"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接待（咨询）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5085" y="2936"/>
                            <a:ext cx="2682" cy="52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76000">
                                <a:srgbClr val="9EE256">
                                  <a:alpha val="3000"/>
                                </a:srgbClr>
                              </a:gs>
                              <a:gs pos="100000">
                                <a:srgbClr val="52762D"/>
                              </a:gs>
                            </a:gsLst>
                            <a:lin ang="5400000" scaled="0"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受理审查（5日内）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5078" y="3968"/>
                            <a:ext cx="2701" cy="519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76000">
                                <a:srgbClr val="9EE256">
                                  <a:alpha val="3000"/>
                                </a:srgbClr>
                              </a:gs>
                              <a:gs pos="100000">
                                <a:srgbClr val="52762D"/>
                              </a:gs>
                            </a:gsLst>
                            <a:lin ang="5400000" scaled="0"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决定受理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10109" y="4663"/>
                            <a:ext cx="2041" cy="781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76000">
                                <a:srgbClr val="9EE256">
                                  <a:alpha val="3000"/>
                                </a:srgbClr>
                              </a:gs>
                              <a:gs pos="100000">
                                <a:srgbClr val="52762D"/>
                              </a:gs>
                            </a:gsLst>
                            <a:lin ang="5400000" scaled="0"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制作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default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不予受理通知书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5080" y="4998"/>
                            <a:ext cx="2707" cy="1384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76000">
                                <a:srgbClr val="9EE256">
                                  <a:alpha val="3000"/>
                                </a:srgbClr>
                              </a:gs>
                              <a:gs pos="100000">
                                <a:srgbClr val="52762D"/>
                              </a:gs>
                            </a:gsLst>
                            <a:lin ang="5400000" scaled="0"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制作行政复议受理通知书、提出答复通知书（第三人参加行政复议通知书）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5069" y="6924"/>
                            <a:ext cx="2720" cy="489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76000">
                                <a:srgbClr val="9EE256">
                                  <a:alpha val="3000"/>
                                </a:srgbClr>
                              </a:gs>
                              <a:gs pos="100000">
                                <a:srgbClr val="52762D"/>
                              </a:gs>
                            </a:gsLst>
                            <a:lin ang="5400000" scaled="0"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签发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default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10122" y="5944"/>
                            <a:ext cx="2064" cy="50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76000">
                                <a:srgbClr val="9EE256">
                                  <a:alpha val="3000"/>
                                </a:srgbClr>
                              </a:gs>
                              <a:gs pos="100000">
                                <a:srgbClr val="52762D"/>
                              </a:gs>
                            </a:gsLst>
                            <a:lin ang="5400000" scaled="0"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签发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5049" y="7949"/>
                            <a:ext cx="2731" cy="5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76000">
                                <a:srgbClr val="9EE256">
                                  <a:alpha val="3000"/>
                                </a:srgbClr>
                              </a:gs>
                              <a:gs pos="100000">
                                <a:srgbClr val="52762D"/>
                              </a:gs>
                            </a:gsLst>
                            <a:lin ang="5400000" scaled="0"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排版、印刷、盖章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default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10124" y="6959"/>
                            <a:ext cx="2113" cy="753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76000">
                                <a:srgbClr val="9EE256">
                                  <a:alpha val="3000"/>
                                </a:srgbClr>
                              </a:gs>
                              <a:gs pos="100000">
                                <a:srgbClr val="52762D"/>
                              </a:gs>
                            </a:gsLst>
                            <a:lin ang="5400000" scaled="0"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排版、印刷、盖章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10117" y="8203"/>
                            <a:ext cx="2152" cy="47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76000">
                                <a:srgbClr val="9EE256">
                                  <a:alpha val="3000"/>
                                </a:srgbClr>
                              </a:gs>
                              <a:gs pos="100000">
                                <a:srgbClr val="52762D"/>
                              </a:gs>
                            </a:gsLst>
                            <a:lin ang="5400000" scaled="0"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送达双方当事人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5027" y="10039"/>
                            <a:ext cx="2770" cy="52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76000">
                                <a:srgbClr val="9EE256">
                                  <a:alpha val="3000"/>
                                </a:srgbClr>
                              </a:gs>
                              <a:gs pos="100000">
                                <a:srgbClr val="52762D"/>
                              </a:gs>
                            </a:gsLst>
                            <a:lin ang="5400000" scaled="0"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被申请人提交答复书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8772" y="2922"/>
                            <a:ext cx="1084" cy="52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76000">
                                <a:srgbClr val="9EE256">
                                  <a:alpha val="3000"/>
                                </a:srgbClr>
                              </a:gs>
                              <a:gs pos="100000">
                                <a:srgbClr val="52762D"/>
                              </a:gs>
                            </a:gsLst>
                            <a:lin ang="5400000" scaled="0"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未受理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9428" y="13702"/>
                            <a:ext cx="4692" cy="52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76000">
                                <a:srgbClr val="9EE256">
                                  <a:alpha val="3000"/>
                                </a:srgbClr>
                              </a:gs>
                              <a:gs pos="100000">
                                <a:srgbClr val="52762D"/>
                              </a:gs>
                            </a:gsLst>
                            <a:lin ang="5400000" scaled="0"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案卷整理、装订、归档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矩形 21"/>
                        <wps:cNvSpPr/>
                        <wps:spPr>
                          <a:xfrm>
                            <a:off x="9421" y="12331"/>
                            <a:ext cx="4672" cy="67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76000">
                                <a:srgbClr val="9EE256">
                                  <a:alpha val="3000"/>
                                </a:srgbClr>
                              </a:gs>
                              <a:gs pos="100000">
                                <a:srgbClr val="52762D"/>
                              </a:gs>
                            </a:gsLst>
                            <a:lin ang="5400000" scaled="0"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扫描案卷资料、录入系统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下箭头 27"/>
                        <wps:cNvSpPr/>
                        <wps:spPr>
                          <a:xfrm>
                            <a:off x="6048" y="2492"/>
                            <a:ext cx="780" cy="411"/>
                          </a:xfrm>
                          <a:prstGeom prst="downArrow">
                            <a:avLst/>
                          </a:prstGeom>
                          <a:gradFill>
                            <a:gsLst>
                              <a:gs pos="100000">
                                <a:srgbClr val="B5D5B7"/>
                              </a:gs>
                              <a:gs pos="0">
                                <a:srgbClr val="C5EDCD"/>
                              </a:gs>
                            </a:gsLst>
                            <a:lin scaled="1"/>
                          </a:gradFill>
                          <a:ln>
                            <a:solidFill>
                              <a:schemeClr val="accent1">
                                <a:shade val="50000"/>
                                <a:alpha val="16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下箭头 28"/>
                        <wps:cNvSpPr/>
                        <wps:spPr>
                          <a:xfrm>
                            <a:off x="6069" y="3513"/>
                            <a:ext cx="780" cy="441"/>
                          </a:xfrm>
                          <a:prstGeom prst="downArrow">
                            <a:avLst/>
                          </a:prstGeom>
                          <a:gradFill>
                            <a:gsLst>
                              <a:gs pos="100000">
                                <a:srgbClr val="B5D5B7"/>
                              </a:gs>
                              <a:gs pos="0">
                                <a:srgbClr val="C5EDCD"/>
                              </a:gs>
                            </a:gsLst>
                            <a:lin scaled="1"/>
                          </a:gradFill>
                          <a:ln>
                            <a:solidFill>
                              <a:schemeClr val="accent1">
                                <a:shade val="50000"/>
                                <a:alpha val="16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下箭头 29"/>
                        <wps:cNvSpPr/>
                        <wps:spPr>
                          <a:xfrm>
                            <a:off x="6078" y="4530"/>
                            <a:ext cx="780" cy="451"/>
                          </a:xfrm>
                          <a:prstGeom prst="downArrow">
                            <a:avLst/>
                          </a:prstGeom>
                          <a:gradFill>
                            <a:gsLst>
                              <a:gs pos="100000">
                                <a:srgbClr val="B5D5B7"/>
                              </a:gs>
                              <a:gs pos="0">
                                <a:srgbClr val="C5EDCD"/>
                              </a:gs>
                            </a:gsLst>
                            <a:lin scaled="1"/>
                          </a:gradFill>
                          <a:ln>
                            <a:solidFill>
                              <a:schemeClr val="accent1">
                                <a:shade val="50000"/>
                                <a:alpha val="16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下箭头 30"/>
                        <wps:cNvSpPr/>
                        <wps:spPr>
                          <a:xfrm>
                            <a:off x="6066" y="6423"/>
                            <a:ext cx="780" cy="472"/>
                          </a:xfrm>
                          <a:prstGeom prst="downArrow">
                            <a:avLst/>
                          </a:prstGeom>
                          <a:gradFill>
                            <a:gsLst>
                              <a:gs pos="100000">
                                <a:srgbClr val="B5D5B7"/>
                              </a:gs>
                              <a:gs pos="0">
                                <a:srgbClr val="C5EDCD"/>
                              </a:gs>
                            </a:gsLst>
                            <a:lin scaled="1"/>
                          </a:gradFill>
                          <a:ln>
                            <a:solidFill>
                              <a:schemeClr val="accent1">
                                <a:shade val="50000"/>
                                <a:alpha val="16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下箭头 31"/>
                        <wps:cNvSpPr/>
                        <wps:spPr>
                          <a:xfrm>
                            <a:off x="6080" y="7460"/>
                            <a:ext cx="780" cy="460"/>
                          </a:xfrm>
                          <a:prstGeom prst="downArrow">
                            <a:avLst/>
                          </a:prstGeom>
                          <a:gradFill>
                            <a:gsLst>
                              <a:gs pos="100000">
                                <a:srgbClr val="B5D5B7"/>
                              </a:gs>
                              <a:gs pos="0">
                                <a:srgbClr val="C5EDCD"/>
                              </a:gs>
                            </a:gsLst>
                            <a:lin scaled="1"/>
                          </a:gradFill>
                          <a:ln>
                            <a:solidFill>
                              <a:schemeClr val="accent1">
                                <a:shade val="50000"/>
                                <a:alpha val="16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下箭头 32"/>
                        <wps:cNvSpPr/>
                        <wps:spPr>
                          <a:xfrm>
                            <a:off x="6077" y="9496"/>
                            <a:ext cx="780" cy="509"/>
                          </a:xfrm>
                          <a:prstGeom prst="downArrow">
                            <a:avLst/>
                          </a:prstGeom>
                          <a:gradFill>
                            <a:gsLst>
                              <a:gs pos="100000">
                                <a:srgbClr val="B5D5B7"/>
                              </a:gs>
                              <a:gs pos="0">
                                <a:srgbClr val="C5EDCD"/>
                              </a:gs>
                            </a:gsLst>
                            <a:lin scaled="1"/>
                          </a:gradFill>
                          <a:ln>
                            <a:solidFill>
                              <a:schemeClr val="accent1">
                                <a:shade val="50000"/>
                                <a:alpha val="16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下箭头 33"/>
                        <wps:cNvSpPr/>
                        <wps:spPr>
                          <a:xfrm>
                            <a:off x="6088" y="10604"/>
                            <a:ext cx="780" cy="518"/>
                          </a:xfrm>
                          <a:prstGeom prst="downArrow">
                            <a:avLst/>
                          </a:prstGeom>
                          <a:gradFill>
                            <a:gsLst>
                              <a:gs pos="100000">
                                <a:srgbClr val="B5D5B7"/>
                              </a:gs>
                              <a:gs pos="0">
                                <a:srgbClr val="C5EDCD"/>
                              </a:gs>
                            </a:gsLst>
                            <a:lin scaled="1"/>
                          </a:gradFill>
                          <a:ln>
                            <a:solidFill>
                              <a:schemeClr val="accent1">
                                <a:shade val="50000"/>
                                <a:alpha val="16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下箭头 34"/>
                        <wps:cNvSpPr/>
                        <wps:spPr>
                          <a:xfrm>
                            <a:off x="6076" y="8496"/>
                            <a:ext cx="780" cy="461"/>
                          </a:xfrm>
                          <a:prstGeom prst="downArrow">
                            <a:avLst/>
                          </a:prstGeom>
                          <a:gradFill>
                            <a:gsLst>
                              <a:gs pos="100000">
                                <a:srgbClr val="B5D5B7"/>
                              </a:gs>
                              <a:gs pos="0">
                                <a:srgbClr val="C5EDCD"/>
                              </a:gs>
                            </a:gsLst>
                            <a:lin scaled="1"/>
                          </a:gradFill>
                          <a:ln>
                            <a:solidFill>
                              <a:schemeClr val="accent1">
                                <a:shade val="50000"/>
                                <a:alpha val="16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下箭头 35"/>
                        <wps:cNvSpPr/>
                        <wps:spPr>
                          <a:xfrm rot="16200000">
                            <a:off x="6549" y="13982"/>
                            <a:ext cx="3574" cy="820"/>
                          </a:xfrm>
                          <a:prstGeom prst="corner">
                            <a:avLst>
                              <a:gd name="adj1" fmla="val 27195"/>
                              <a:gd name="adj2" fmla="val 22823"/>
                            </a:avLst>
                          </a:prstGeom>
                          <a:gradFill>
                            <a:gsLst>
                              <a:gs pos="100000">
                                <a:srgbClr val="B5D5B7"/>
                              </a:gs>
                              <a:gs pos="0">
                                <a:srgbClr val="C5EDCD"/>
                              </a:gs>
                            </a:gsLst>
                            <a:lin scaled="1"/>
                          </a:gradFill>
                          <a:ln>
                            <a:solidFill>
                              <a:schemeClr val="accent1">
                                <a:shade val="50000"/>
                                <a:alpha val="16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6857" y="936"/>
                            <a:ext cx="5116" cy="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default" w:eastAsiaTheme="minorEastAsia"/>
                                  <w:b/>
                                  <w:bCs/>
                                  <w:color w:val="5B9BD5" w:themeColor="accent1"/>
                                  <w:sz w:val="40"/>
                                  <w:szCs w:val="40"/>
                                  <w:lang w:val="en-US" w:eastAsia="zh-C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  <w:lang w:val="en-US" w:eastAsia="zh-C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行政复议案件审理工作流程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45pt;margin-top:31.55pt;height:762.15pt;width:454.65pt;mso-position-vertical-relative:page;z-index:310871040;mso-width-relative:page;mso-height-relative:page;" coordorigin="5027,936" coordsize="9093,15243" o:gfxdata="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">
                <o:lock v:ext="edit" aspectratio="f"/>
                <v:rect id="_x0000_s1026" o:spid="_x0000_s1026" o:spt="1" style="position:absolute;left:5067;top:1921;height:528;width:2682;v-text-anchor:middle;" fillcolor="#9EE256" filled="t" stroked="t" coordsize="21600,21600" o:gfxdata="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BbokugAAANoA&#10;AAAPAAAAAAAAAAEAIAAAACIAAABkcnMvZG93bnJldi54bWxQSwECFAAUAAAACACHTuJAMy8FnjsA&#10;AAA5AAAAEAAAAAAAAAABACAAAAAJAQAAZHJzL3NoYXBleG1sLnhtbFBLBQYAAAAABgAGAFsBAACz&#10;AwAAAAA=&#10;">
                  <v:fill type="gradient" on="t" color2="#52762D" opacity="1966f" focus="100%" focussize="0,0" rotate="t">
                    <o:fill type="gradientUnscaled" v:ext="backwardCompatible"/>
                  </v:fill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接待（咨询）</w:t>
                        </w:r>
                      </w:p>
                    </w:txbxContent>
                  </v:textbox>
                </v:rect>
                <v:rect id="_x0000_s1026" o:spid="_x0000_s1026" o:spt="1" style="position:absolute;left:5085;top:2936;height:528;width:2682;v-text-anchor:middle;" fillcolor="#9EE256" filled="t" stroked="t" coordsize="21600,21600" o:gfxdata="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1yRTvQAA&#10;ANoAAAAPAAAAAAAAAAEAIAAAACIAAABkcnMvZG93bnJldi54bWxQSwECFAAUAAAACACHTuJAMy8F&#10;njsAAAA5AAAAEAAAAAAAAAABACAAAAAMAQAAZHJzL3NoYXBleG1sLnhtbFBLBQYAAAAABgAGAFsB&#10;AAC2AwAAAAA=&#10;">
                  <v:fill type="gradient" on="t" color2="#52762D" opacity="1966f" focus="100%" focussize="0,0" rotate="t">
                    <o:fill type="gradientUnscaled" v:ext="backwardCompatible"/>
                  </v:fill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受理审查（5日内）</w:t>
                        </w:r>
                      </w:p>
                    </w:txbxContent>
                  </v:textbox>
                </v:rect>
                <v:rect id="_x0000_s1026" o:spid="_x0000_s1026" o:spt="1" style="position:absolute;left:5078;top:3968;height:519;width:2701;v-text-anchor:middle;" fillcolor="#9EE256" filled="t" stroked="t" coordsize="21600,21600" o:gfxdata="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m4HIvQAA&#10;ANoAAAAPAAAAAAAAAAEAIAAAACIAAABkcnMvZG93bnJldi54bWxQSwECFAAUAAAACACHTuJAMy8F&#10;njsAAAA5AAAAEAAAAAAAAAABACAAAAAMAQAAZHJzL3NoYXBleG1sLnhtbFBLBQYAAAAABgAGAFsB&#10;AAC2AwAAAAA=&#10;">
                  <v:fill type="gradient" on="t" color2="#52762D" opacity="1966f" focus="100%" focussize="0,0" rotate="t">
                    <o:fill type="gradientUnscaled" v:ext="backwardCompatible"/>
                  </v:fill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决定受理</w:t>
                        </w:r>
                      </w:p>
                    </w:txbxContent>
                  </v:textbox>
                </v:rect>
                <v:rect id="_x0000_s1026" o:spid="_x0000_s1026" o:spt="1" style="position:absolute;left:10109;top:4663;height:781;width:2041;v-text-anchor:middle;" fillcolor="#9EE256" filled="t" stroked="t" coordsize="21600,21600" o:gfxdata="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XIZvL4A&#10;AADaAAAADwAAAAAAAAABACAAAAAiAAAAZHJzL2Rvd25yZXYueG1sUEsBAhQAFAAAAAgAh07iQDMv&#10;BZ47AAAAOQAAABAAAAAAAAAAAQAgAAAADQEAAGRycy9zaGFwZXhtbC54bWxQSwUGAAAAAAYABgBb&#10;AQAAtwMAAAAA&#10;">
                  <v:fill type="gradient" on="t" color2="#52762D" opacity="1966f" focus="100%" focussize="0,0" rotate="t">
                    <o:fill type="gradientUnscaled" v:ext="backwardCompatible"/>
                  </v:fill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制作</w:t>
                        </w:r>
                      </w:p>
                      <w:p>
                        <w:pPr>
                          <w:jc w:val="center"/>
                          <w:rPr>
                            <w:rFonts w:hint="default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不予受理通知书</w:t>
                        </w:r>
                      </w:p>
                    </w:txbxContent>
                  </v:textbox>
                </v:rect>
                <v:rect id="_x0000_s1026" o:spid="_x0000_s1026" o:spt="1" style="position:absolute;left:5080;top:4998;height:1384;width:2707;v-text-anchor:middle;" fillcolor="#9EE256" filled="t" stroked="t" coordsize="21600,21600" o:gfxdata="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j68J74A&#10;AADaAAAADwAAAAAAAAABACAAAAAiAAAAZHJzL2Rvd25yZXYueG1sUEsBAhQAFAAAAAgAh07iQDMv&#10;BZ47AAAAOQAAABAAAAAAAAAAAQAgAAAADQEAAGRycy9zaGFwZXhtbC54bWxQSwUGAAAAAAYABgBb&#10;AQAAtwMAAAAA&#10;">
                  <v:fill type="gradient" on="t" color2="#52762D" opacity="1966f" focus="100%" focussize="0,0" rotate="t">
                    <o:fill type="gradientUnscaled" v:ext="backwardCompatible"/>
                  </v:fill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制作行政复议受理通知书、提出答复通知书（第三人参加行政复议通知书）</w:t>
                        </w:r>
                      </w:p>
                    </w:txbxContent>
                  </v:textbox>
                </v:rect>
                <v:rect id="_x0000_s1026" o:spid="_x0000_s1026" o:spt="1" style="position:absolute;left:5069;top:6924;height:489;width:2720;v-text-anchor:middle;" fillcolor="#9EE256" filled="t" stroked="t" coordsize="21600,21600" o:gfxdata="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7CJQvQAA&#10;ANoAAAAPAAAAAAAAAAEAIAAAACIAAABkcnMvZG93bnJldi54bWxQSwECFAAUAAAACACHTuJAMy8F&#10;njsAAAA5AAAAEAAAAAAAAAABACAAAAAMAQAAZHJzL3NoYXBleG1sLnhtbFBLBQYAAAAABgAGAFsB&#10;AAC2AwAAAAA=&#10;">
                  <v:fill type="gradient" on="t" color2="#52762D" opacity="1966f" focus="100%" focussize="0,0" rotate="t">
                    <o:fill type="gradientUnscaled" v:ext="backwardCompatible"/>
                  </v:fill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签发</w:t>
                        </w:r>
                      </w:p>
                      <w:p>
                        <w:pPr>
                          <w:jc w:val="center"/>
                          <w:rPr>
                            <w:rFonts w:hint="default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10122;top:5944;height:506;width:2064;v-text-anchor:middle;" fillcolor="#9EE256" filled="t" stroked="t" coordsize="21600,21600" o:gfxdata="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CHy74A&#10;AADaAAAADwAAAAAAAAABACAAAAAiAAAAZHJzL2Rvd25yZXYueG1sUEsBAhQAFAAAAAgAh07iQDMv&#10;BZ47AAAAOQAAABAAAAAAAAAAAQAgAAAADQEAAGRycy9zaGFwZXhtbC54bWxQSwUGAAAAAAYABgBb&#10;AQAAtwMAAAAA&#10;">
                  <v:fill type="gradient" on="t" color2="#52762D" opacity="1966f" focus="100%" focussize="0,0" rotate="t">
                    <o:fill type="gradientUnscaled" v:ext="backwardCompatible"/>
                  </v:fill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签发</w:t>
                        </w:r>
                      </w:p>
                    </w:txbxContent>
                  </v:textbox>
                </v:rect>
                <v:rect id="_x0000_s1026" o:spid="_x0000_s1026" o:spt="1" style="position:absolute;left:5049;top:7949;height:500;width:2731;v-text-anchor:middle;" fillcolor="#9EE256" filled="t" stroked="t" coordsize="21600,21600" o:gfxdata="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c7YivQAA&#10;ANoAAAAPAAAAAAAAAAEAIAAAACIAAABkcnMvZG93bnJldi54bWxQSwECFAAUAAAACACHTuJAMy8F&#10;njsAAAA5AAAAEAAAAAAAAAABACAAAAAMAQAAZHJzL3NoYXBleG1sLnhtbFBLBQYAAAAABgAGAFsB&#10;AAC2AwAAAAA=&#10;">
                  <v:fill type="gradient" on="t" color2="#52762D" opacity="1966f" focus="100%" focussize="0,0" rotate="t">
                    <o:fill type="gradientUnscaled" v:ext="backwardCompatible"/>
                  </v:fill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排版、印刷、盖章</w:t>
                        </w:r>
                      </w:p>
                      <w:p>
                        <w:pPr>
                          <w:jc w:val="center"/>
                          <w:rPr>
                            <w:rFonts w:hint="default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10124;top:6959;height:753;width:2113;v-text-anchor:middle;" fillcolor="#9EE256" filled="t" stroked="t" coordsize="21600,21600" o:gfxdata="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i0kG8AAAA&#10;2wAAAA8AAAAAAAAAAQAgAAAAIgAAAGRycy9kb3ducmV2LnhtbFBLAQIUABQAAAAIAIdO4kAzLwWe&#10;OwAAADkAAAAQAAAAAAAAAAEAIAAAAAsBAABkcnMvc2hhcGV4bWwueG1sUEsFBgAAAAAGAAYAWwEA&#10;ALUDAAAAAA==&#10;">
                  <v:fill type="gradient" on="t" color2="#52762D" opacity="1966f" focus="100%" focussize="0,0" rotate="t">
                    <o:fill type="gradientUnscaled" v:ext="backwardCompatible"/>
                  </v:fill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排版、印刷、盖章</w:t>
                        </w:r>
                      </w:p>
                    </w:txbxContent>
                  </v:textbox>
                </v:rect>
                <v:rect id="_x0000_s1026" o:spid="_x0000_s1026" o:spt="1" style="position:absolute;left:10117;top:8203;height:470;width:2152;v-text-anchor:middle;" fillcolor="#9EE256" filled="t" stroked="t" coordsize="21600,21600" o:gfxdata="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BMNrsAAADb&#10;AAAADwAAAAAAAAABACAAAAAiAAAAZHJzL2Rvd25yZXYueG1sUEsBAhQAFAAAAAgAh07iQDMvBZ47&#10;AAAAOQAAABAAAAAAAAAAAQAgAAAACgEAAGRycy9zaGFwZXhtbC54bWxQSwUGAAAAAAYABgBbAQAA&#10;tAMAAAAA&#10;">
                  <v:fill type="gradient" on="t" color2="#52762D" opacity="1966f" focus="100%" focussize="0,0" rotate="t">
                    <o:fill type="gradientUnscaled" v:ext="backwardCompatible"/>
                  </v:fill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送达双方当事人</w:t>
                        </w:r>
                      </w:p>
                    </w:txbxContent>
                  </v:textbox>
                </v:rect>
                <v:rect id="_x0000_s1026" o:spid="_x0000_s1026" o:spt="1" style="position:absolute;left:5027;top:10039;height:528;width:2770;v-text-anchor:middle;" fillcolor="#9EE256" filled="t" stroked="t" coordsize="21600,21600" o:gfxdata="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86a28AAAA&#10;2wAAAA8AAAAAAAAAAQAgAAAAIgAAAGRycy9kb3ducmV2LnhtbFBLAQIUABQAAAAIAIdO4kAzLwWe&#10;OwAAADkAAAAQAAAAAAAAAAEAIAAAAAsBAABkcnMvc2hhcGV4bWwueG1sUEsFBgAAAAAGAAYAWwEA&#10;ALUDAAAAAA==&#10;">
                  <v:fill type="gradient" on="t" color2="#52762D" opacity="1966f" focus="100%" focussize="0,0" rotate="t">
                    <o:fill type="gradientUnscaled" v:ext="backwardCompatible"/>
                  </v:fill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被申请人提交答复书</w:t>
                        </w:r>
                      </w:p>
                    </w:txbxContent>
                  </v:textbox>
                </v:rect>
                <v:rect id="_x0000_s1026" o:spid="_x0000_s1026" o:spt="1" style="position:absolute;left:8772;top:2922;height:528;width:1084;v-text-anchor:middle;" fillcolor="#9EE256" filled="t" stroked="t" coordsize="21600,21600" o:gfxdata="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U3ke8AAAA&#10;2wAAAA8AAAAAAAAAAQAgAAAAIgAAAGRycy9kb3ducmV2LnhtbFBLAQIUABQAAAAIAIdO4kAzLwWe&#10;OwAAADkAAAAQAAAAAAAAAAEAIAAAAAsBAABkcnMvc2hhcGV4bWwueG1sUEsFBgAAAAAGAAYAWwEA&#10;ALUDAAAAAA==&#10;">
                  <v:fill type="gradient" on="t" color2="#52762D" opacity="1966f" focus="100%" focussize="0,0" rotate="t">
                    <o:fill type="gradientUnscaled" v:ext="backwardCompatible"/>
                  </v:fill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未受理</w:t>
                        </w:r>
                      </w:p>
                    </w:txbxContent>
                  </v:textbox>
                </v:rect>
                <v:rect id="_x0000_s1026" o:spid="_x0000_s1026" o:spt="1" style="position:absolute;left:9428;top:13702;height:528;width:4692;v-text-anchor:middle;" fillcolor="#9EE256" filled="t" stroked="t" coordsize="21600,21600" o:gfxdata="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Ar1nugAAANsA&#10;AAAPAAAAAAAAAAEAIAAAACIAAABkcnMvZG93bnJldi54bWxQSwECFAAUAAAACACHTuJAMy8FnjsA&#10;AAA5AAAAEAAAAAAAAAABACAAAAAJAQAAZHJzL3NoYXBleG1sLnhtbFBLBQYAAAAABgAGAFsBAACz&#10;AwAAAAA=&#10;">
                  <v:fill type="gradient" on="t" color2="#52762D" opacity="1966f" focus="100%" focussize="0,0" rotate="t">
                    <o:fill type="gradientUnscaled" v:ext="backwardCompatible"/>
                  </v:fill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案卷整理、装订、归档</w:t>
                        </w:r>
                      </w:p>
                    </w:txbxContent>
                  </v:textbox>
                </v:rect>
                <v:rect id="_x0000_s1026" o:spid="_x0000_s1026" o:spt="1" style="position:absolute;left:9421;top:12331;height:675;width:4672;v-text-anchor:middle;" fillcolor="#9EE256" filled="t" stroked="t" coordsize="21600,21600" o:gfxdata="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k4Y/L4A&#10;AADbAAAADwAAAAAAAAABACAAAAAiAAAAZHJzL2Rvd25yZXYueG1sUEsBAhQAFAAAAAgAh07iQDMv&#10;BZ47AAAAOQAAABAAAAAAAAAAAQAgAAAADQEAAGRycy9zaGFwZXhtbC54bWxQSwUGAAAAAAYABgBb&#10;AQAAtwMAAAAA&#10;">
                  <v:fill type="gradient" on="t" color2="#52762D" opacity="1966f" focus="100%" focussize="0,0" rotate="t">
                    <o:fill type="gradientUnscaled" v:ext="backwardCompatible"/>
                  </v:fill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扫描案卷资料、录入系统</w:t>
                        </w:r>
                      </w:p>
                    </w:txbxContent>
                  </v:textbox>
                </v:rect>
                <v:shape id="_x0000_s1026" o:spid="_x0000_s1026" o:spt="67" type="#_x0000_t67" style="position:absolute;left:6048;top:2492;height:411;width:780;v-text-anchor:middle;" fillcolor="#C5EDCD" filled="t" stroked="t" coordsize="21600,21600" o:gfxdata="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QCW9vQAA&#10;ANsAAAAPAAAAAAAAAAEAIAAAACIAAABkcnMvZG93bnJldi54bWxQSwECFAAUAAAACACHTuJAMy8F&#10;njsAAAA5AAAAEAAAAAAAAAABACAAAAAMAQAAZHJzL3NoYXBleG1sLnhtbFBLBQYAAAAABgAGAFsB&#10;AAC2AwAAAAA=&#10;" adj="10800,5400">
                  <v:fill type="gradient" on="t" color2="#B5D5B7" angle="90" focus="100%" focussize="0,0" rotate="t"/>
                  <v:stroke weight="1pt" color="#41719C [3204]" opacity="10485f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6069;top:3513;height:441;width:780;v-text-anchor:middle;" fillcolor="#C5EDCD" filled="t" stroked="t" coordsize="21600,21600" o:gfxdata="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N+xz7gAAADbAAAA&#10;DwAAAAAAAAABACAAAAAiAAAAZHJzL2Rvd25yZXYueG1sUEsBAhQAFAAAAAgAh07iQDMvBZ47AAAA&#10;OQAAABAAAAAAAAAAAQAgAAAABwEAAGRycy9zaGFwZXhtbC54bWxQSwUGAAAAAAYABgBbAQAAsQMA&#10;AAAA&#10;" adj="10800,5400">
                  <v:fill type="gradient" on="t" color2="#B5D5B7" angle="90" focus="100%" focussize="0,0" rotate="t"/>
                  <v:stroke weight="1pt" color="#41719C [3204]" opacity="10485f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6078;top:4530;height:451;width:780;v-text-anchor:middle;" fillcolor="#C5EDCD" filled="t" stroked="t" coordsize="21600,21600" o:gfxdata="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kxRUvQAA&#10;ANsAAAAPAAAAAAAAAAEAIAAAACIAAABkcnMvZG93bnJldi54bWxQSwECFAAUAAAACACHTuJAMy8F&#10;njsAAAA5AAAAEAAAAAAAAAABACAAAAAMAQAAZHJzL3NoYXBleG1sLnhtbFBLBQYAAAAABgAGAFsB&#10;AAC2AwAAAAA=&#10;" adj="10800,5400">
                  <v:fill type="gradient" on="t" color2="#B5D5B7" angle="90" focus="100%" focussize="0,0" rotate="t"/>
                  <v:stroke weight="1pt" color="#41719C [3204]" opacity="10485f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6066;top:6423;height:472;width:780;v-text-anchor:middle;" fillcolor="#C5EDCD" filled="t" stroked="t" coordsize="21600,21600" o:gfxdata="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3ArFLgAAADbAAAA&#10;DwAAAAAAAAABACAAAAAiAAAAZHJzL2Rvd25yZXYueG1sUEsBAhQAFAAAAAgAh07iQDMvBZ47AAAA&#10;OQAAABAAAAAAAAAAAQAgAAAABwEAAGRycy9zaGFwZXhtbC54bWxQSwUGAAAAAAYABgBbAQAAsQMA&#10;AAAA&#10;" adj="10800,5400">
                  <v:fill type="gradient" on="t" color2="#B5D5B7" angle="90" focus="100%" focussize="0,0" rotate="t"/>
                  <v:stroke weight="1pt" color="#41719C [3204]" opacity="10485f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6080;top:7460;height:460;width:780;v-text-anchor:middle;" fillcolor="#C5EDCD" filled="t" stroked="t" coordsize="21600,21600" o:gfxdata="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g8jo+8AAAA&#10;2wAAAA8AAAAAAAAAAQAgAAAAIgAAAGRycy9kb3ducmV2LnhtbFBLAQIUABQAAAAIAIdO4kAzLwWe&#10;OwAAADkAAAAQAAAAAAAAAAEAIAAAAAsBAABkcnMvc2hhcGV4bWwueG1sUEsFBgAAAAAGAAYAWwEA&#10;ALUDAAAAAA==&#10;" adj="10800,5400">
                  <v:fill type="gradient" on="t" color2="#B5D5B7" angle="90" focus="100%" focussize="0,0" rotate="t"/>
                  <v:stroke weight="1pt" color="#41719C [3204]" opacity="10485f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6077;top:9496;height:509;width:780;v-text-anchor:middle;" fillcolor="#C5EDCD" filled="t" stroked="t" coordsize="21600,21600" o:gfxdata="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7hD4vQAA&#10;ANsAAAAPAAAAAAAAAAEAIAAAACIAAABkcnMvZG93bnJldi54bWxQSwECFAAUAAAACACHTuJAMy8F&#10;njsAAAA5AAAAEAAAAAAAAAABACAAAAAMAQAAZHJzL3NoYXBleG1sLnhtbFBLBQYAAAAABgAGAFsB&#10;AAC2AwAAAAA=&#10;" adj="10800,5400">
                  <v:fill type="gradient" on="t" color2="#B5D5B7" angle="90" focus="100%" focussize="0,0" rotate="t"/>
                  <v:stroke weight="1pt" color="#41719C [3204]" opacity="10485f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6088;top:10604;height:518;width:780;v-text-anchor:middle;" fillcolor="#C5EDCD" filled="t" stroked="t" coordsize="21600,21600" o:gfxdata="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eitWO8AAAA&#10;2wAAAA8AAAAAAAAAAQAgAAAAIgAAAGRycy9kb3ducmV2LnhtbFBLAQIUABQAAAAIAIdO4kAzLwWe&#10;OwAAADkAAAAQAAAAAAAAAAEAIAAAAAsBAABkcnMvc2hhcGV4bWwueG1sUEsFBgAAAAAGAAYAWwEA&#10;ALUDAAAAAA==&#10;" adj="10800,5400">
                  <v:fill type="gradient" on="t" color2="#B5D5B7" angle="90" focus="100%" focussize="0,0" rotate="t"/>
                  <v:stroke weight="1pt" color="#41719C [3204]" opacity="10485f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6076;top:8496;height:461;width:780;v-text-anchor:middle;" fillcolor="#C5EDCD" filled="t" stroked="t" coordsize="21600,21600" o:gfxdata="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hLLRe8AAAA&#10;2wAAAA8AAAAAAAAAAQAgAAAAIgAAAGRycy9kb3ducmV2LnhtbFBLAQIUABQAAAAIAIdO4kAzLwWe&#10;OwAAADkAAAAQAAAAAAAAAAEAIAAAAAsBAABkcnMvc2hhcGV4bWwueG1sUEsFBgAAAAAGAAYAWwEA&#10;ALUDAAAAAA==&#10;" adj="10800,5400">
                  <v:fill type="gradient" on="t" color2="#B5D5B7" angle="90" focus="100%" focussize="0,0" rotate="t"/>
                  <v:stroke weight="1pt" color="#41719C [3204]" opacity="10485f" miterlimit="8" joinstyle="miter"/>
                  <v:imagedata o:title=""/>
                  <o:lock v:ext="edit" aspectratio="f"/>
                </v:shape>
                <v:shape id="下箭头 35" o:spid="_x0000_s1026" style="position:absolute;left:6549;top:13982;height:820;width:3574;rotation:-5898240f;v-text-anchor:middle;" fillcolor="#C5EDCD" filled="t" stroked="t" coordsize="3574,820" o:gfxdata="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6shJugAAANsA&#10;AAAPAAAAAAAAAAEAIAAAACIAAABkcnMvZG93bnJldi54bWxQSwECFAAUAAAACACHTuJAMy8FnjsA&#10;AAA5AAAAEAAAAAAAAAABACAAAAAJAQAAZHJzL3NoYXBleG1sLnhtbFBLBQYAAAAABgAGAFsBAACz&#10;AwAAAAA=&#10;" path="m0,0l187,0,187,597,3574,597,3574,820,0,820xe">
                  <v:path o:connectlocs="3574,708;1787,820;0,410;93,0" o:connectangles="0,82,164,247"/>
                  <v:fill type="gradient" on="t" color2="#B5D5B7" angle="90" focus="100%" focussize="0,0" rotate="t"/>
                  <v:stroke weight="1pt" color="#41719C [3204]" opacity="10485f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6857;top:936;height:778;width:5116;mso-wrap-style:none;" filled="f" stroked="f" coordsize="21600,21600" o:gfxdata="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kkDa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both"/>
                          <w:rPr>
                            <w:rFonts w:hint="default" w:eastAsiaTheme="minorEastAsia"/>
                            <w:b/>
                            <w:bCs/>
                            <w:color w:val="5B9BD5" w:themeColor="accent1"/>
                            <w:sz w:val="40"/>
                            <w:szCs w:val="40"/>
                            <w:lang w:val="en-US" w:eastAsia="zh-C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40"/>
                            <w:szCs w:val="40"/>
                            <w:lang w:val="en-US" w:eastAsia="zh-C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行政复议案件审理工作流程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03030784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1571625</wp:posOffset>
                </wp:positionV>
                <wp:extent cx="643255" cy="560070"/>
                <wp:effectExtent l="4445" t="5080" r="0" b="6350"/>
                <wp:wrapNone/>
                <wp:docPr id="136" name="直接箭头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3"/>
                        <a:endCxn id="133" idx="1"/>
                      </wps:cNvCnPr>
                      <wps:spPr>
                        <a:xfrm>
                          <a:off x="3024505" y="2834640"/>
                          <a:ext cx="643255" cy="56007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9.45pt;margin-top:123.75pt;height:44.1pt;width:50.65pt;z-index:903030784;mso-width-relative:page;mso-height-relative:page;" filled="f" stroked="t" coordsize="21600,21600" o:gfxdata="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EdXwvZAAAACwEAAA8AAAAAAAAAAQAgAAAAIgAAAGRy&#10;cy9kb3ducmV2LnhtbFBLAQIUABQAAAAIAIdO4kCAMChAPQIAAEcEAAAOAAAAAAAAAAEAIAAAACgB&#10;AABkcnMvZTJvRG9jLnhtbFBLBQYAAAAABgAGAFkBAADX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308794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5229860</wp:posOffset>
                </wp:positionV>
                <wp:extent cx="1734185" cy="298450"/>
                <wp:effectExtent l="6350" t="6350" r="12065" b="1905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185" cy="298450"/>
                        </a:xfrm>
                        <a:prstGeom prst="rect">
                          <a:avLst/>
                        </a:prstGeom>
                        <a:gradFill>
                          <a:gsLst>
                            <a:gs pos="76000">
                              <a:srgbClr val="9EE256">
                                <a:alpha val="3000"/>
                              </a:srgbClr>
                            </a:gs>
                            <a:gs pos="100000">
                              <a:srgbClr val="52762D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送达双方当事人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15pt;margin-top:411.8pt;height:23.5pt;width:136.55pt;z-index:-964087808;v-text-anchor:middle;mso-width-relative:page;mso-height-relative:page;" fillcolor="#9EE256" filled="t" stroked="t" coordsize="21600,21600" o:gfxdata="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B9jL5doAAAAJAQAADwAAAAAA&#10;AAABACAAAAAiAAAAZHJzL2Rvd25yZXYueG1sUEsBAhQAFAAAAAgAh07iQIF40s28AgAAnwUAAA4A&#10;AAAAAAAAAQAgAAAAKQEAAGRycy9lMm9Eb2MueG1sUEsFBgAAAAAGAAYAWQEAAFcGAAAAAA==&#10;">
                <v:fill type="gradient" on="t" color2="#52762D" opacity="1966f" focus="100%" focussize="0,0" rotate="t">
                  <o:fill type="gradientUnscaled" v:ext="backwardCompatible"/>
                </v:fill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送达双方当事人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30878464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4743450</wp:posOffset>
                </wp:positionV>
                <wp:extent cx="825500" cy="521970"/>
                <wp:effectExtent l="6350" t="6350" r="6350" b="2413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521970"/>
                        </a:xfrm>
                        <a:prstGeom prst="rect">
                          <a:avLst/>
                        </a:prstGeom>
                        <a:gradFill>
                          <a:gsLst>
                            <a:gs pos="76000">
                              <a:srgbClr val="9EE256">
                                <a:alpha val="3000"/>
                              </a:srgbClr>
                            </a:gs>
                            <a:gs pos="100000">
                              <a:srgbClr val="52762D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送达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4.15pt;margin-top:373.5pt;height:41.1pt;width:65pt;z-index:-964088832;v-text-anchor:middle;mso-width-relative:page;mso-height-relative:page;" fillcolor="#9EE256" filled="t" stroked="t" coordsize="21600,21600" o:gfxdata="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FROLJdsAAAALAQAADwAAAAAA&#10;AAABACAAAAAiAAAAZHJzL2Rvd25yZXYueG1sUEsBAhQAFAAAAAgAh07iQG9uCPK7AgAAngUAAA4A&#10;AAAAAAAAAQAgAAAAKgEAAGRycy9lMm9Eb2MueG1sUEsFBgAAAAAGAAYAWQEAAFcGAAAAAA==&#10;">
                <v:fill type="gradient" on="t" color2="#52762D" opacity="1966f" focus="100%" focussize="0,0" rotate="t">
                  <o:fill type="gradientUnscaled" v:ext="backwardCompatible"/>
                </v:fill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送达</w:t>
                      </w:r>
                    </w:p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88519680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2182495</wp:posOffset>
                </wp:positionV>
                <wp:extent cx="192405" cy="292735"/>
                <wp:effectExtent l="15240" t="6350" r="20955" b="24765"/>
                <wp:wrapNone/>
                <wp:docPr id="131" name="下箭头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29273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00000">
                              <a:srgbClr val="B5D5B7"/>
                            </a:gs>
                            <a:gs pos="0">
                              <a:srgbClr val="C5EDCD"/>
                            </a:gs>
                          </a:gsLst>
                          <a:lin scaled="1"/>
                        </a:gradFill>
                        <a:ln>
                          <a:solidFill>
                            <a:schemeClr val="accent1">
                              <a:shade val="50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00.4pt;margin-top:171.85pt;height:23.05pt;width:15.15pt;z-index:488519680;v-text-anchor:middle;mso-width-relative:page;mso-height-relative:page;" fillcolor="#C5EDCD" filled="t" stroked="t" coordsize="21600,21600" o:gfxdata="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Nrfwdt0A&#10;AAALAQAADwAAAAAAAAABACAAAAAiAAAAZHJzL2Rvd25yZXYueG1sUEsBAhQAFAAAAAgAh07iQERy&#10;3RjFAgAAogUAAA4AAAAAAAAAAQAgAAAALAEAAGRycy9lMm9Eb2MueG1sUEsFBgAAAAAGAAYAWQEA&#10;AGMGAAAAAA==&#10;" adj="14502,5400">
                <v:fill type="gradient" on="t" color2="#B5D5B7" angle="90" focus="100%" focussize="0,0" rotate="t"/>
                <v:stroke weight="1pt" color="#41719C [3204]" opacity="10485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30877440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679450</wp:posOffset>
                </wp:positionV>
                <wp:extent cx="1114425" cy="510540"/>
                <wp:effectExtent l="6350" t="6350" r="22225" b="1651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10540"/>
                        </a:xfrm>
                        <a:prstGeom prst="rect">
                          <a:avLst/>
                        </a:prstGeom>
                        <a:gradFill>
                          <a:gsLst>
                            <a:gs pos="76000">
                              <a:srgbClr val="9EE256">
                                <a:alpha val="3000"/>
                              </a:srgbClr>
                            </a:gs>
                            <a:gs pos="100000">
                              <a:srgbClr val="52762D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制作告知书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并送达申请人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6.2pt;margin-top:53.5pt;height:40.2pt;width:87.75pt;z-index:-964089856;v-text-anchor:middle;mso-width-relative:page;mso-height-relative:page;" fillcolor="#9EE256" filled="t" stroked="t" coordsize="21600,21600" o:gfxdata="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AVPVMz2gAAAAsBAAAPAAAAAAAA&#10;AAEAIAAAACIAAABkcnMvZG93bnJldi54bWxQSwECFAAUAAAACACHTuJAwtML6bsCAACfBQAADgAA&#10;AAAAAAABACAAAAApAQAAZHJzL2Uyb0RvYy54bWxQSwUGAAAAAAYABgBZAQAAVgYAAAAA&#10;">
                <v:fill type="gradient" on="t" color2="#52762D" opacity="1966f" focus="100%" focussize="0,0" rotate="t">
                  <o:fill type="gradientUnscaled" v:ext="backwardCompatible"/>
                </v:fill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制作告知书</w:t>
                      </w:r>
                    </w:p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并送达申请人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791266816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967105</wp:posOffset>
                </wp:positionV>
                <wp:extent cx="192405" cy="205105"/>
                <wp:effectExtent l="6350" t="15240" r="17145" b="2095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2405" cy="20510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00000">
                              <a:srgbClr val="B5D5B7"/>
                            </a:gs>
                            <a:gs pos="0">
                              <a:srgbClr val="C5EDCD"/>
                            </a:gs>
                          </a:gsLst>
                          <a:lin scaled="1"/>
                        </a:gradFill>
                        <a:ln>
                          <a:solidFill>
                            <a:schemeClr val="accent1">
                              <a:shade val="50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39.8pt;margin-top:76.15pt;height:16.15pt;width:15.15pt;rotation:-5898240f;z-index:1791266816;v-text-anchor:middle;mso-width-relative:page;mso-height-relative:page;" fillcolor="#C5EDCD" filled="t" stroked="t" coordsize="21600,21600" o:gfxdata="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gtq5StkA&#10;AAALAQAADwAAAAAAAAABACAAAAAiAAAAZHJzL2Rvd25yZXYueG1sUEsBAhQAFAAAAAgAh07iQPOc&#10;KLTJAgAArQUAAA4AAAAAAAAAAQAgAAAAKAEAAGRycy9lMm9Eb2MueG1sUEsFBgAAAAAGAAYAWQEA&#10;AGMGAAAAAA==&#10;" adj="11469,5400">
                <v:fill type="gradient" on="t" color2="#B5D5B7" angle="90" focus="100%" focussize="0,0" rotate="t"/>
                <v:stroke weight="1pt" color="#41719C [3204]" opacity="10485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70086912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1032510</wp:posOffset>
                </wp:positionV>
                <wp:extent cx="146050" cy="428625"/>
                <wp:effectExtent l="0" t="80010" r="0" b="97790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20000">
                          <a:off x="0" y="0"/>
                          <a:ext cx="146050" cy="42862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00000">
                              <a:srgbClr val="B5D5B7"/>
                            </a:gs>
                            <a:gs pos="0">
                              <a:srgbClr val="C5EDCD"/>
                            </a:gs>
                          </a:gsLst>
                          <a:lin scaled="1"/>
                        </a:gradFill>
                        <a:ln>
                          <a:solidFill>
                            <a:schemeClr val="accent1">
                              <a:shade val="50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53pt;margin-top:81.3pt;height:33.75pt;width:11.5pt;rotation:-8388608f;z-index:370086912;v-text-anchor:middle;mso-width-relative:page;mso-height-relative:page;" fillcolor="#C5EDCD" filled="t" stroked="t" coordsize="21600,21600" o:gfxdata="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Ad&#10;u/sn2gAAAAsBAAAPAAAAAAAAAAEAIAAAACIAAABkcnMvZG93bnJldi54bWxQSwECFAAUAAAACACH&#10;TuJAXHPDpc0CAACvBQAADgAAAAAAAAABACAAAAApAQAAZHJzL2Uyb0RvYy54bWxQSwUGAAAAAAYA&#10;BgBZAQAAaAYAAAAA&#10;" adj="17920,5400">
                <v:fill type="gradient" on="t" color2="#B5D5B7" angle="90" focus="100%" focussize="0,0" rotate="t"/>
                <v:stroke weight="1pt" color="#41719C [3204]" opacity="10485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29301760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1638300</wp:posOffset>
                </wp:positionV>
                <wp:extent cx="156210" cy="426720"/>
                <wp:effectExtent l="0" t="87630" r="0" b="80010"/>
                <wp:wrapNone/>
                <wp:docPr id="37" name="下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60000">
                          <a:off x="0" y="0"/>
                          <a:ext cx="156210" cy="42672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00000">
                              <a:srgbClr val="B5D5B7"/>
                            </a:gs>
                            <a:gs pos="0">
                              <a:srgbClr val="C5EDCD"/>
                            </a:gs>
                          </a:gsLst>
                          <a:lin scaled="1"/>
                        </a:gradFill>
                        <a:ln>
                          <a:solidFill>
                            <a:schemeClr val="accent1">
                              <a:shade val="50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52.1pt;margin-top:129pt;height:33.6pt;width:12.3pt;rotation:-3538944f;z-index:429301760;v-text-anchor:middle;mso-width-relative:page;mso-height-relative:page;" fillcolor="#C5EDCD" filled="t" stroked="t" coordsize="21600,21600" o:gfxdata="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B0F&#10;cN/XAAAACwEAAA8AAAAAAAAAAQAgAAAAIgAAAGRycy9kb3ducmV2LnhtbFBLAQIUABQAAAAIAIdO&#10;4kBpAUxyzwIAAK8FAAAOAAAAAAAAAAEAIAAAACYBAABkcnMvZTJvRG9jLnhtbFBLBQYAAAAABgAG&#10;AFkBAABnBgAAAAA=&#10;" adj="17647,5400">
                <v:fill type="gradient" on="t" color2="#B5D5B7" angle="90" focus="100%" focussize="0,0" rotate="t"/>
                <v:stroke weight="1pt" color="#41719C [3204]" opacity="10485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29304832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1824355</wp:posOffset>
                </wp:positionV>
                <wp:extent cx="824865" cy="335280"/>
                <wp:effectExtent l="6350" t="6350" r="6985" b="20320"/>
                <wp:wrapNone/>
                <wp:docPr id="130" name="矩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" cy="335280"/>
                        </a:xfrm>
                        <a:prstGeom prst="rect">
                          <a:avLst/>
                        </a:prstGeom>
                        <a:gradFill>
                          <a:gsLst>
                            <a:gs pos="76000">
                              <a:srgbClr val="9EE256">
                                <a:alpha val="3000"/>
                              </a:srgbClr>
                            </a:gs>
                            <a:gs pos="100000">
                              <a:srgbClr val="52762D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不予受理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3.2pt;margin-top:143.65pt;height:26.4pt;width:64.95pt;z-index:429304832;v-text-anchor:middle;mso-width-relative:page;mso-height-relative:page;" fillcolor="#9EE256" filled="t" stroked="t" coordsize="21600,21600" o:gfxdata="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rW4aXdsAAAALAQAADwAAAAAA&#10;AAABACAAAAAiAAAAZHJzL2Rvd25yZXYueG1sUEsBAhQAFAAAAAgAh07iQIO8K3+7AgAAoAUAAA4A&#10;AAAAAAAAAQAgAAAAKgEAAGRycy9lMm9Eb2MueG1sUEsFBgAAAAAGAAYAWQEAAFcGAAAAAA==&#10;">
                <v:fill type="gradient" on="t" color2="#52762D" opacity="1966f" focus="100%" focussize="0,0" rotate="t">
                  <o:fill type="gradientUnscaled" v:ext="backwardCompatible"/>
                </v:fill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不予受理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29303808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1349375</wp:posOffset>
                </wp:positionV>
                <wp:extent cx="825500" cy="335280"/>
                <wp:effectExtent l="6350" t="6350" r="6350" b="20320"/>
                <wp:wrapNone/>
                <wp:docPr id="129" name="矩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335280"/>
                        </a:xfrm>
                        <a:prstGeom prst="rect">
                          <a:avLst/>
                        </a:prstGeom>
                        <a:gradFill>
                          <a:gsLst>
                            <a:gs pos="76000">
                              <a:srgbClr val="9EE256">
                                <a:alpha val="3000"/>
                              </a:srgbClr>
                            </a:gs>
                            <a:gs pos="100000">
                              <a:srgbClr val="52762D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转送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3.15pt;margin-top:106.25pt;height:26.4pt;width:65pt;z-index:429303808;v-text-anchor:middle;mso-width-relative:page;mso-height-relative:page;" fillcolor="#9EE256" filled="t" stroked="t" coordsize="21600,21600" o:gfxdata="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ANO21g2gAAAAsBAAAPAAAAAAAA&#10;AAEAIAAAACIAAABkcnMvZG93bnJldi54bWxQSwECFAAUAAAACACHTuJAxyg2G7sCAACgBQAADgAA&#10;AAAAAAABACAAAAApAQAAZHJzL2Uyb0RvYy54bWxQSwUGAAAAAAYABgBZAQAAVgYAAAAA&#10;">
                <v:fill type="gradient" on="t" color2="#52762D" opacity="1966f" focus="100%" focussize="0,0" rotate="t">
                  <o:fill type="gradientUnscaled" v:ext="backwardCompatible"/>
                </v:fill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转送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10872064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1383030</wp:posOffset>
                </wp:positionV>
                <wp:extent cx="173990" cy="348615"/>
                <wp:effectExtent l="6350" t="15875" r="26035" b="19685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3990" cy="34861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00000">
                              <a:srgbClr val="B5D5B7"/>
                            </a:gs>
                            <a:gs pos="0">
                              <a:srgbClr val="C5EDCD"/>
                            </a:gs>
                          </a:gsLst>
                          <a:lin scaled="1"/>
                        </a:gradFill>
                        <a:ln>
                          <a:solidFill>
                            <a:schemeClr val="accent1">
                              <a:shade val="50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52.3pt;margin-top:108.9pt;height:27.45pt;width:13.7pt;rotation:-5898240f;z-index:310872064;v-text-anchor:middle;mso-width-relative:page;mso-height-relative:page;" fillcolor="#C5EDCD" filled="t" stroked="t" coordsize="21600,21600" o:gfxdata="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z5ZM&#10;T9kAAAALAQAADwAAAAAAAAABACAAAAAiAAAAZHJzL2Rvd25yZXYueG1sUEsBAhQAFAAAAAgAh07i&#10;QPXfT9fMAgAArwUAAA4AAAAAAAAAAQAgAAAAKAEAAGRycy9lMm9Eb2MueG1sUEsFBgAAAAAGAAYA&#10;WQEAAGYGAAAAAA==&#10;" adj="16210,5400">
                <v:fill type="gradient" on="t" color2="#B5D5B7" angle="90" focus="100%" focussize="0,0" rotate="t"/>
                <v:stroke weight="1pt" color="#41719C [3204]" opacity="10485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2930278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902335</wp:posOffset>
                </wp:positionV>
                <wp:extent cx="813435" cy="335280"/>
                <wp:effectExtent l="6350" t="6350" r="18415" b="20320"/>
                <wp:wrapNone/>
                <wp:docPr id="128" name="矩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335280"/>
                        </a:xfrm>
                        <a:prstGeom prst="rect">
                          <a:avLst/>
                        </a:prstGeom>
                        <a:gradFill>
                          <a:gsLst>
                            <a:gs pos="76000">
                              <a:srgbClr val="9EE256">
                                <a:alpha val="3000"/>
                              </a:srgbClr>
                            </a:gs>
                            <a:gs pos="100000">
                              <a:srgbClr val="52762D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告知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3.75pt;margin-top:71.05pt;height:26.4pt;width:64.05pt;z-index:429302784;v-text-anchor:middle;mso-width-relative:page;mso-height-relative:page;" fillcolor="#9EE256" filled="t" stroked="t" coordsize="21600,21600" o:gfxdata="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Bhypb22wAAAAsBAAAPAAAAAAAA&#10;AAEAIAAAACIAAABkcnMvZG93bnJldi54bWxQSwECFAAUAAAACACHTuJALpEip7oCAACgBQAADgAA&#10;AAAAAAABACAAAAAqAQAAZHJzL2Uyb0RvYy54bWxQSwUGAAAAAAYABgBZAQAAVgYAAAAA&#10;">
                <v:fill type="gradient" on="t" color2="#52762D" opacity="1966f" focus="100%" focussize="0,0" rotate="t">
                  <o:fill type="gradientUnscaled" v:ext="backwardCompatible"/>
                </v:fill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告知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5440435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1564005</wp:posOffset>
                </wp:positionV>
                <wp:extent cx="653415" cy="0"/>
                <wp:effectExtent l="0" t="50800" r="13335" b="63500"/>
                <wp:wrapNone/>
                <wp:docPr id="137" name="直接箭头连接符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9.2pt;margin-top:123.15pt;height:0pt;width:51.45pt;z-index:1554404352;mso-width-relative:page;mso-height-relative:page;" filled="f" stroked="t" coordsize="21600,21600" o:gfxdata="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47mXvXAAAACwEAAA8AAAAAAAAAAQAg&#10;AAAAIgAAAGRycy9kb3ducmV2LnhtbFBLAQIUABQAAAAIAIdO4kBONjIbDwIAAPQDAAAOAAAAAAAA&#10;AAEAIAAAACYBAABkcnMvZTJvRG9jLnhtbFBLBQYAAAAABgAGAFkBAACn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66716672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3973830</wp:posOffset>
                </wp:positionV>
                <wp:extent cx="820420" cy="488950"/>
                <wp:effectExtent l="6350" t="6350" r="11430" b="19050"/>
                <wp:wrapNone/>
                <wp:docPr id="147" name="矩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20" cy="488950"/>
                        </a:xfrm>
                        <a:prstGeom prst="rect">
                          <a:avLst/>
                        </a:prstGeom>
                        <a:gradFill>
                          <a:gsLst>
                            <a:gs pos="76000">
                              <a:srgbClr val="9EE256">
                                <a:alpha val="3000"/>
                              </a:srgbClr>
                            </a:gs>
                            <a:gs pos="100000">
                              <a:srgbClr val="52762D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排版、印刷、盖章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4.75pt;margin-top:312.9pt;height:38.5pt;width:64.6pt;z-index:66716672;v-text-anchor:middle;mso-width-relative:page;mso-height-relative:page;" fillcolor="#9EE256" filled="t" stroked="t" coordsize="21600,21600" o:gfxdata="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AV1x0p3AAAAAsBAAAPAAAA&#10;AAAAAAEAIAAAACIAAABkcnMvZG93bnJldi54bWxQSwECFAAUAAAACACHTuJAW0oRm7wCAACgBQAA&#10;DgAAAAAAAAABACAAAAArAQAAZHJzL2Uyb0RvYy54bWxQSwUGAAAAAAYABgBZAQAAWQYAAAAA&#10;">
                <v:fill type="gradient" on="t" color2="#52762D" opacity="1966f" focus="100%" focussize="0,0" rotate="t">
                  <o:fill type="gradientUnscaled" v:ext="backwardCompatible"/>
                </v:fill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排版、印刷、盖章</w:t>
                      </w:r>
                    </w:p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40230912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3368040</wp:posOffset>
                </wp:positionV>
                <wp:extent cx="806450" cy="332740"/>
                <wp:effectExtent l="6350" t="6350" r="6350" b="22860"/>
                <wp:wrapNone/>
                <wp:docPr id="145" name="矩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332740"/>
                        </a:xfrm>
                        <a:prstGeom prst="rect">
                          <a:avLst/>
                        </a:prstGeom>
                        <a:gradFill>
                          <a:gsLst>
                            <a:gs pos="76000">
                              <a:srgbClr val="9EE256">
                                <a:alpha val="3000"/>
                              </a:srgbClr>
                            </a:gs>
                            <a:gs pos="100000">
                              <a:srgbClr val="52762D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签发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4.55pt;margin-top:265.2pt;height:26.2pt;width:63.5pt;z-index:-1054736384;v-text-anchor:middle;mso-width-relative:page;mso-height-relative:page;" fillcolor="#9EE256" filled="t" stroked="t" coordsize="21600,21600" o:gfxdata="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NIkETzbAAAACwEAAA8A&#10;AAAAAAAAAQAgAAAAIgAAAGRycy9kb3ducmV2LnhtbFBLAQIUABQAAAAIAIdO4kALLzmAvwIAAKAF&#10;AAAOAAAAAAAAAAEAIAAAACoBAABkcnMvZTJvRG9jLnhtbFBLBQYAAAAABgAGAFkBAABbBgAAAAA=&#10;">
                <v:fill type="gradient" on="t" color2="#52762D" opacity="1966f" focus="100%" focussize="0,0" rotate="t">
                  <o:fill type="gradientUnscaled" v:ext="backwardCompatible"/>
                </v:fill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签发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42641408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2566670</wp:posOffset>
                </wp:positionV>
                <wp:extent cx="815975" cy="532765"/>
                <wp:effectExtent l="6350" t="6350" r="15875" b="13335"/>
                <wp:wrapNone/>
                <wp:docPr id="140" name="矩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532765"/>
                        </a:xfrm>
                        <a:prstGeom prst="rect">
                          <a:avLst/>
                        </a:prstGeom>
                        <a:gradFill>
                          <a:gsLst>
                            <a:gs pos="76000">
                              <a:srgbClr val="9EE256">
                                <a:alpha val="3000"/>
                              </a:srgbClr>
                            </a:gs>
                            <a:gs pos="100000">
                              <a:srgbClr val="52762D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制作补正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3.85pt;margin-top:202.1pt;height:41.95pt;width:64.25pt;z-index:-1852325888;v-text-anchor:middle;mso-width-relative:page;mso-height-relative:page;" fillcolor="#9EE256" filled="t" stroked="t" coordsize="21600,21600" o:gfxdata="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H9ClbnbAAAACwEAAA8AAAAAAAAA&#10;AQAgAAAAIgAAAGRycy9kb3ducmV2LnhtbFBLAQIUABQAAAAIAIdO4kCGNDITuQIAAKAFAAAOAAAA&#10;AAAAAAEAIAAAACoBAABkcnMvZTJvRG9jLnhtbFBLBQYAAAAABgAGAFkBAABVBgAAAAA=&#10;">
                <v:fill type="gradient" on="t" color2="#52762D" opacity="1966f" focus="100%" focussize="0,0" rotate="t">
                  <o:fill type="gradientUnscaled" v:ext="backwardCompatible"/>
                </v:fill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制作补正</w:t>
                      </w:r>
                    </w:p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通知书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4264038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2322830</wp:posOffset>
                </wp:positionV>
                <wp:extent cx="192405" cy="231140"/>
                <wp:effectExtent l="15240" t="6350" r="20955" b="10160"/>
                <wp:wrapNone/>
                <wp:docPr id="139" name="下箭头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23114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00000">
                              <a:srgbClr val="B5D5B7"/>
                            </a:gs>
                            <a:gs pos="0">
                              <a:srgbClr val="C5EDCD"/>
                            </a:gs>
                          </a:gsLst>
                          <a:lin scaled="1"/>
                        </a:gradFill>
                        <a:ln>
                          <a:solidFill>
                            <a:schemeClr val="accent1">
                              <a:shade val="50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0pt;margin-top:182.9pt;height:18.2pt;width:15.15pt;z-index:-1852326912;v-text-anchor:middle;mso-width-relative:page;mso-height-relative:page;" fillcolor="#C5EDCD" filled="t" stroked="t" coordsize="21600,21600" o:gfxdata="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vFarcdoAAAAL&#10;AQAADwAAAAAAAAABACAAAAAiAAAAZHJzL2Rvd25yZXYueG1sUEsBAhQAFAAAAAgAh07iQFaAhZnF&#10;AgAAogUAAA4AAAAAAAAAAQAgAAAAKQEAAGRycy9lMm9Eb2MueG1sUEsFBgAAAAAGAAYAWQEAAGAG&#10;AAAAAA==&#10;" adj="12610,5400">
                <v:fill type="gradient" on="t" color2="#B5D5B7" angle="90" focus="100%" focussize="0,0" rotate="t"/>
                <v:stroke weight="1pt" color="#41719C [3204]" opacity="10485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176742400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4492625</wp:posOffset>
                </wp:positionV>
                <wp:extent cx="192405" cy="230505"/>
                <wp:effectExtent l="15240" t="6350" r="20955" b="10795"/>
                <wp:wrapNone/>
                <wp:docPr id="148" name="下箭头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23050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00000">
                              <a:srgbClr val="B5D5B7"/>
                            </a:gs>
                            <a:gs pos="0">
                              <a:srgbClr val="C5EDCD"/>
                            </a:gs>
                          </a:gsLst>
                          <a:lin scaled="1"/>
                        </a:gradFill>
                        <a:ln>
                          <a:solidFill>
                            <a:schemeClr val="accent1">
                              <a:shade val="50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0.8pt;margin-top:353.75pt;height:18.15pt;width:15.15pt;z-index:-118224896;v-text-anchor:middle;mso-width-relative:page;mso-height-relative:page;" fillcolor="#C5EDCD" filled="t" stroked="t" coordsize="21600,21600" o:gfxdata="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ooIzHdAAAA&#10;CwEAAA8AAAAAAAAAAQAgAAAAIgAAAGRycy9kb3ducmV2LnhtbFBLAQIUABQAAAAIAIdO4kCde5ru&#10;wwIAAKIFAAAOAAAAAAAAAAEAIAAAACwBAABkcnMvZTJvRG9jLnhtbFBLBQYAAAAABgAGAFkBAABh&#10;BgAAAAA=&#10;" adj="12586,5400">
                <v:fill type="gradient" on="t" color2="#B5D5B7" angle="90" focus="100%" focussize="0,0" rotate="t"/>
                <v:stroke weight="1pt" color="#41719C [3204]" opacity="10485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66715648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3723005</wp:posOffset>
                </wp:positionV>
                <wp:extent cx="192405" cy="230505"/>
                <wp:effectExtent l="15240" t="6350" r="20955" b="10795"/>
                <wp:wrapNone/>
                <wp:docPr id="146" name="下箭头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23050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00000">
                              <a:srgbClr val="B5D5B7"/>
                            </a:gs>
                            <a:gs pos="0">
                              <a:srgbClr val="C5EDCD"/>
                            </a:gs>
                          </a:gsLst>
                          <a:lin scaled="1"/>
                        </a:gradFill>
                        <a:ln>
                          <a:solidFill>
                            <a:schemeClr val="accent1">
                              <a:shade val="50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9.6pt;margin-top:293.15pt;height:18.15pt;width:15.15pt;z-index:66715648;v-text-anchor:middle;mso-width-relative:page;mso-height-relative:page;" fillcolor="#C5EDCD" filled="t" stroked="t" coordsize="21600,21600" o:gfxdata="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/6IugtwAAAAL&#10;AQAADwAAAAAAAAABACAAAAAiAAAAZHJzL2Rvd25yZXYueG1sUEsBAhQAFAAAAAgAh07iQAgJo9PD&#10;AgAAogUAAA4AAAAAAAAAAQAgAAAAKwEAAGRycy9lMm9Eb2MueG1sUEsFBgAAAAAGAAYAWQEAAGAG&#10;AAAAAA==&#10;" adj="12586,5400">
                <v:fill type="gradient" on="t" color2="#B5D5B7" angle="90" focus="100%" focussize="0,0" rotate="t"/>
                <v:stroke weight="1pt" color="#41719C [3204]" opacity="10485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373109248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3124200</wp:posOffset>
                </wp:positionV>
                <wp:extent cx="192405" cy="230505"/>
                <wp:effectExtent l="15240" t="6350" r="20955" b="10795"/>
                <wp:wrapNone/>
                <wp:docPr id="144" name="下箭头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23050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100000">
                              <a:srgbClr val="B5D5B7"/>
                            </a:gs>
                            <a:gs pos="0">
                              <a:srgbClr val="C5EDCD"/>
                            </a:gs>
                          </a:gsLst>
                          <a:lin scaled="1"/>
                        </a:gradFill>
                        <a:ln>
                          <a:solidFill>
                            <a:schemeClr val="accent1">
                              <a:shade val="50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9.8pt;margin-top:246pt;height:18.15pt;width:15.15pt;z-index:1373109248;v-text-anchor:middle;mso-width-relative:page;mso-height-relative:page;" fillcolor="#C5EDCD" filled="t" stroked="t" coordsize="21600,21600" o:gfxdata="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BvDfod3AAAAAsB&#10;AAAPAAAAAAAAAAEAIAAAACIAAABkcnMvZG93bnJldi54bWxQSwECFAAUAAAACACHTuJAoqxAFcIC&#10;AACiBQAADgAAAAAAAAABACAAAAArAQAAZHJzL2Uyb0RvYy54bWxQSwUGAAAAAAYABgBZAQAAXwYA&#10;AAAA&#10;" adj="12586,5400">
                <v:fill type="gradient" on="t" color2="#B5D5B7" angle="90" focus="100%" focussize="0,0" rotate="t"/>
                <v:stroke weight="1pt" color="#41719C [3204]" opacity="10485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666166272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1964055</wp:posOffset>
                </wp:positionV>
                <wp:extent cx="702310" cy="335280"/>
                <wp:effectExtent l="6350" t="6350" r="15240" b="20320"/>
                <wp:wrapNone/>
                <wp:docPr id="133" name="矩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335280"/>
                        </a:xfrm>
                        <a:prstGeom prst="rect">
                          <a:avLst/>
                        </a:prstGeom>
                        <a:gradFill>
                          <a:gsLst>
                            <a:gs pos="76000">
                              <a:srgbClr val="9EE256">
                                <a:alpha val="3000"/>
                              </a:srgbClr>
                            </a:gs>
                            <a:gs pos="100000">
                              <a:srgbClr val="52762D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0.1pt;margin-top:154.65pt;height:26.4pt;width:55.3pt;z-index:666166272;v-text-anchor:middle;mso-width-relative:page;mso-height-relative:page;" fillcolor="#9EE256" filled="t" stroked="t" coordsize="21600,21600" o:gfxdata="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AMN9+doAAAALAQAADwAAAAAA&#10;AAABACAAAAAiAAAAZHJzL2Rvd25yZXYueG1sUEsBAhQAFAAAAAgAh07iQEXFkAG8AgAAoAUAAA4A&#10;AAAAAAAAAQAgAAAAKQEAAGRycy9lMm9Eb2MueG1sUEsFBgAAAAAGAAYAWQEAAFcGAAAAAA==&#10;">
                <v:fill type="gradient" on="t" color2="#52762D" opacity="1966f" focus="100%" focussize="0,0" rotate="t">
                  <o:fill type="gradientUnscaled" v:ext="backwardCompatible"/>
                </v:fill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补正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420" w:right="1519" w:bottom="420" w:left="1519" w:header="0" w:footer="1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·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35F0D"/>
    <w:rsid w:val="00572133"/>
    <w:rsid w:val="02A80789"/>
    <w:rsid w:val="07017A23"/>
    <w:rsid w:val="09684A2C"/>
    <w:rsid w:val="0A335886"/>
    <w:rsid w:val="0B1B6457"/>
    <w:rsid w:val="0CC70561"/>
    <w:rsid w:val="0D2F4153"/>
    <w:rsid w:val="0D895048"/>
    <w:rsid w:val="1A686E49"/>
    <w:rsid w:val="1A9D4DD9"/>
    <w:rsid w:val="206E245D"/>
    <w:rsid w:val="2541069D"/>
    <w:rsid w:val="28587B86"/>
    <w:rsid w:val="2AB8007C"/>
    <w:rsid w:val="2AE93E47"/>
    <w:rsid w:val="2C4D4B86"/>
    <w:rsid w:val="2DE351AA"/>
    <w:rsid w:val="2E543D4E"/>
    <w:rsid w:val="30035F0D"/>
    <w:rsid w:val="33B20AE2"/>
    <w:rsid w:val="344063AF"/>
    <w:rsid w:val="386C1B69"/>
    <w:rsid w:val="3971565F"/>
    <w:rsid w:val="3A936779"/>
    <w:rsid w:val="3B65290E"/>
    <w:rsid w:val="3BAC5491"/>
    <w:rsid w:val="3E261768"/>
    <w:rsid w:val="3F5D42AC"/>
    <w:rsid w:val="43540AD1"/>
    <w:rsid w:val="446F51F2"/>
    <w:rsid w:val="466815DA"/>
    <w:rsid w:val="467B40F8"/>
    <w:rsid w:val="4A2E7FF2"/>
    <w:rsid w:val="4B8D4A9B"/>
    <w:rsid w:val="4BC637C1"/>
    <w:rsid w:val="4E162470"/>
    <w:rsid w:val="4EDA3640"/>
    <w:rsid w:val="5147061F"/>
    <w:rsid w:val="51F07511"/>
    <w:rsid w:val="55E93C6E"/>
    <w:rsid w:val="568074D2"/>
    <w:rsid w:val="5743589F"/>
    <w:rsid w:val="59E83AA6"/>
    <w:rsid w:val="5A047068"/>
    <w:rsid w:val="5A9915E5"/>
    <w:rsid w:val="5BB96FB6"/>
    <w:rsid w:val="5CA11EA6"/>
    <w:rsid w:val="5F5D042E"/>
    <w:rsid w:val="60E75431"/>
    <w:rsid w:val="61901385"/>
    <w:rsid w:val="654507BB"/>
    <w:rsid w:val="661618EA"/>
    <w:rsid w:val="67CC18B3"/>
    <w:rsid w:val="6C3C1DCA"/>
    <w:rsid w:val="6E0B3E1E"/>
    <w:rsid w:val="74C032E2"/>
    <w:rsid w:val="765735B7"/>
    <w:rsid w:val="76AD0D7C"/>
    <w:rsid w:val="79601022"/>
    <w:rsid w:val="79B73851"/>
    <w:rsid w:val="7B54203A"/>
    <w:rsid w:val="7B8120D2"/>
    <w:rsid w:val="7C4C0573"/>
    <w:rsid w:val="7CE00DA9"/>
    <w:rsid w:val="7D97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office6\templates\download\fbd11483-16f6-e715-ce83-b0697a04d382\&#24066;&#22330;&#35843;&#30740;&#24037;&#20316;&#27969;&#3124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EDED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市场调研工作流程.docx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2021-02-24T08:37:00Z</dcterms:created>
  <dc:creator>crystal</dc:creator>
  <cp:lastModifiedBy>crystal</cp:lastModifiedBy>
  <dcterms:modified xsi:type="dcterms:W3CDTF">2021-03-02T03:05:46Z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